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2848" w14:textId="77777777" w:rsidR="0023175D" w:rsidRDefault="0023175D" w:rsidP="0023175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1ED736CA" w14:textId="77777777" w:rsidR="0023175D" w:rsidRDefault="0023175D" w:rsidP="0023175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415D94C3" w14:textId="77777777" w:rsidR="0023175D" w:rsidRDefault="0023175D" w:rsidP="0023175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3E20CB37" w14:textId="77777777" w:rsidR="0023175D" w:rsidRDefault="0023175D" w:rsidP="0023175D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0B20D6AC" w14:textId="77777777" w:rsidR="0023175D" w:rsidRDefault="0023175D" w:rsidP="0023175D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05D84839" w14:textId="77777777" w:rsidR="0023175D" w:rsidRDefault="0023175D" w:rsidP="0023175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55576DF9" w14:textId="77777777" w:rsidR="0023175D" w:rsidRDefault="0023175D" w:rsidP="0023175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622DD4D" w14:textId="77777777" w:rsidR="0023175D" w:rsidRDefault="0023175D" w:rsidP="0023175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 w:rsidRPr="00085FAE">
          <w:rPr>
            <w:rStyle w:val="Hyperlink"/>
            <w:rFonts w:ascii="Arial" w:hAnsi="Arial" w:cs="Arial"/>
          </w:rPr>
          <w:t>www.visionswindows.com</w:t>
        </w:r>
      </w:hyperlink>
    </w:p>
    <w:p w14:paraId="52907F68" w14:textId="77777777" w:rsidR="0023175D" w:rsidRDefault="0023175D" w:rsidP="0023175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7E9273C9" w14:textId="77777777" w:rsidR="007530EA" w:rsidRDefault="007530EA">
      <w:pPr>
        <w:pStyle w:val="wshield"/>
        <w:rPr>
          <w:rFonts w:ascii="Arial" w:hAnsi="Arial" w:cs="Arial"/>
        </w:rPr>
      </w:pPr>
    </w:p>
    <w:p w14:paraId="5370DDD4" w14:textId="77777777" w:rsidR="007530EA" w:rsidRDefault="007530EA">
      <w:pPr>
        <w:pStyle w:val="wshield"/>
        <w:rPr>
          <w:rFonts w:ascii="Arial" w:hAnsi="Arial" w:cs="Arial"/>
        </w:rPr>
      </w:pPr>
    </w:p>
    <w:p w14:paraId="2BFAF8F1" w14:textId="77777777" w:rsidR="007530EA" w:rsidRPr="007530EA" w:rsidRDefault="00432F06" w:rsidP="00432F06">
      <w:pPr>
        <w:tabs>
          <w:tab w:val="center" w:pos="4680"/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30EA" w:rsidRPr="007530EA">
        <w:rPr>
          <w:rFonts w:ascii="Arial" w:hAnsi="Arial" w:cs="Arial"/>
        </w:rPr>
        <w:t>CSI PRODUCT SPECIFICATION</w:t>
      </w:r>
      <w:r>
        <w:rPr>
          <w:rFonts w:ascii="Arial" w:hAnsi="Arial" w:cs="Arial"/>
        </w:rPr>
        <w:tab/>
      </w:r>
    </w:p>
    <w:p w14:paraId="562CF0BE" w14:textId="77777777" w:rsidR="007530EA" w:rsidRPr="007530EA" w:rsidRDefault="007530EA" w:rsidP="007530EA">
      <w:pPr>
        <w:rPr>
          <w:rFonts w:ascii="Arial" w:hAnsi="Arial" w:cs="Arial"/>
        </w:rPr>
      </w:pPr>
    </w:p>
    <w:p w14:paraId="51DADEBD" w14:textId="77777777" w:rsidR="0023175D" w:rsidRDefault="0023175D" w:rsidP="0023175D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 Edit all sections to suit project requirements.</w:t>
      </w:r>
    </w:p>
    <w:p w14:paraId="549FD38C" w14:textId="77777777" w:rsidR="0023175D" w:rsidRDefault="0023175D" w:rsidP="0023175D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1283885D" w14:textId="2D14917C" w:rsidR="0023175D" w:rsidRDefault="0023175D" w:rsidP="0023175D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Specifier</w:t>
      </w:r>
      <w:proofErr w:type="gramEnd"/>
      <w:r>
        <w:rPr>
          <w:rFonts w:ascii="Arial" w:hAnsi="Arial" w:cs="Arial"/>
          <w:color w:val="0000FF"/>
        </w:rPr>
        <w:t xml:space="preserve"> note:  Information contained in this CSI product specification is accurate as of </w:t>
      </w:r>
      <w:r w:rsidR="00D01671">
        <w:rPr>
          <w:rFonts w:ascii="Arial" w:hAnsi="Arial" w:cs="Arial"/>
          <w:color w:val="0000FF"/>
        </w:rPr>
        <w:t>March</w:t>
      </w:r>
      <w:r>
        <w:rPr>
          <w:rFonts w:ascii="Arial" w:hAnsi="Arial" w:cs="Arial"/>
          <w:color w:val="0000FF"/>
        </w:rPr>
        <w:t xml:space="preserve"> 202</w:t>
      </w:r>
      <w:r w:rsidR="00D01671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03D7056C" w14:textId="77777777" w:rsidR="007530EA" w:rsidRPr="007530EA" w:rsidRDefault="007530EA" w:rsidP="007530EA">
      <w:pPr>
        <w:rPr>
          <w:rFonts w:ascii="Arial" w:hAnsi="Arial" w:cs="Arial"/>
        </w:rPr>
      </w:pPr>
    </w:p>
    <w:p w14:paraId="6AF7BFD9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</w:t>
      </w:r>
    </w:p>
    <w:p w14:paraId="3D87C9D7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1 GENERAL</w:t>
      </w:r>
    </w:p>
    <w:p w14:paraId="1D57071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EB6AF01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1.1</w:t>
      </w:r>
      <w:r w:rsidRPr="008E6DCA">
        <w:rPr>
          <w:rFonts w:ascii="Arial" w:hAnsi="Arial" w:cs="Arial"/>
        </w:rPr>
        <w:tab/>
        <w:t>S</w:t>
      </w:r>
      <w:r w:rsidR="007530EA">
        <w:rPr>
          <w:rFonts w:ascii="Arial" w:hAnsi="Arial" w:cs="Arial"/>
        </w:rPr>
        <w:t>ECTION INCLUDES</w:t>
      </w:r>
    </w:p>
    <w:p w14:paraId="31648A1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9115356" w14:textId="77777777" w:rsidR="008C72E9" w:rsidRPr="008E6DCA" w:rsidRDefault="003C2F36" w:rsidP="006E2114">
      <w:pPr>
        <w:pStyle w:val="wshield"/>
        <w:numPr>
          <w:ilvl w:val="0"/>
          <w:numId w:val="1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Vinyl </w:t>
      </w:r>
      <w:r w:rsidR="00432F06">
        <w:rPr>
          <w:rFonts w:ascii="Arial" w:hAnsi="Arial" w:cs="Arial"/>
        </w:rPr>
        <w:t>Direct-Set</w:t>
      </w:r>
      <w:r w:rsidR="008C72E9" w:rsidRPr="008E6DCA">
        <w:rPr>
          <w:rFonts w:ascii="Arial" w:hAnsi="Arial" w:cs="Arial"/>
        </w:rPr>
        <w:t xml:space="preserve"> </w:t>
      </w:r>
      <w:r w:rsidR="007530EA">
        <w:rPr>
          <w:rFonts w:ascii="Arial" w:hAnsi="Arial" w:cs="Arial"/>
        </w:rPr>
        <w:t>W</w:t>
      </w:r>
      <w:r w:rsidR="008C72E9" w:rsidRPr="008E6DCA">
        <w:rPr>
          <w:rFonts w:ascii="Arial" w:hAnsi="Arial" w:cs="Arial"/>
        </w:rPr>
        <w:t>indows.</w:t>
      </w:r>
    </w:p>
    <w:p w14:paraId="28B70E0B" w14:textId="77777777" w:rsidR="008C72E9" w:rsidRPr="008E6DCA" w:rsidRDefault="008C72E9" w:rsidP="006E2114">
      <w:pPr>
        <w:pStyle w:val="wshield"/>
        <w:numPr>
          <w:ilvl w:val="0"/>
          <w:numId w:val="1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Glazing.</w:t>
      </w:r>
    </w:p>
    <w:p w14:paraId="11A282F5" w14:textId="77777777" w:rsidR="008C72E9" w:rsidRPr="008E6DCA" w:rsidRDefault="008C72E9" w:rsidP="006E2114">
      <w:pPr>
        <w:pStyle w:val="wshield"/>
        <w:numPr>
          <w:ilvl w:val="0"/>
          <w:numId w:val="1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Accessories.</w:t>
      </w:r>
    </w:p>
    <w:p w14:paraId="2286A50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274F374" w14:textId="77777777" w:rsidR="008C72E9" w:rsidRDefault="007530EA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C72E9"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7BAC65AE" w14:textId="77777777" w:rsidR="007530EA" w:rsidRPr="008E6DCA" w:rsidRDefault="007530EA">
      <w:pPr>
        <w:pStyle w:val="wshield"/>
        <w:rPr>
          <w:rFonts w:ascii="Arial" w:hAnsi="Arial" w:cs="Arial"/>
        </w:rPr>
      </w:pPr>
    </w:p>
    <w:p w14:paraId="1FC5BB6D" w14:textId="77777777" w:rsidR="00F23E54" w:rsidRPr="008E6DCA" w:rsidRDefault="00F23E54" w:rsidP="006E2114">
      <w:pPr>
        <w:pStyle w:val="wshield"/>
        <w:numPr>
          <w:ilvl w:val="0"/>
          <w:numId w:val="1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7FB3F7C5" w14:textId="77777777" w:rsidR="00F23E54" w:rsidRDefault="00F23E54" w:rsidP="006E2114">
      <w:pPr>
        <w:pStyle w:val="wshield"/>
        <w:numPr>
          <w:ilvl w:val="0"/>
          <w:numId w:val="1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36354318" w14:textId="77777777" w:rsidR="00F23E54" w:rsidRPr="008E6DCA" w:rsidRDefault="00F23E54" w:rsidP="006E2114">
      <w:pPr>
        <w:pStyle w:val="wshield"/>
        <w:numPr>
          <w:ilvl w:val="0"/>
          <w:numId w:val="1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345BB361" w14:textId="77777777" w:rsidR="00F23E54" w:rsidRPr="008E6DCA" w:rsidRDefault="00F23E54" w:rsidP="006E2114">
      <w:pPr>
        <w:pStyle w:val="wshield"/>
        <w:numPr>
          <w:ilvl w:val="0"/>
          <w:numId w:val="1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3CFD6AE7" w14:textId="77777777" w:rsidR="00F23E54" w:rsidRPr="008E6DCA" w:rsidRDefault="00F23E54" w:rsidP="006E2114">
      <w:pPr>
        <w:pStyle w:val="wshield"/>
        <w:numPr>
          <w:ilvl w:val="0"/>
          <w:numId w:val="1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60FAF183" w14:textId="77777777" w:rsidR="00F23E54" w:rsidRPr="008E6DCA" w:rsidRDefault="00EB060C" w:rsidP="006E2114">
      <w:pPr>
        <w:pStyle w:val="wshield"/>
        <w:numPr>
          <w:ilvl w:val="0"/>
          <w:numId w:val="1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23E54" w:rsidRPr="008E6DCA">
        <w:rPr>
          <w:rFonts w:ascii="Arial" w:hAnsi="Arial" w:cs="Arial"/>
        </w:rPr>
        <w:t>Section 07</w:t>
      </w:r>
      <w:r w:rsidR="00F23E54">
        <w:rPr>
          <w:rFonts w:ascii="Arial" w:hAnsi="Arial" w:cs="Arial"/>
        </w:rPr>
        <w:t xml:space="preserve"> </w:t>
      </w:r>
      <w:r w:rsidR="00F23E54" w:rsidRPr="008E6DCA">
        <w:rPr>
          <w:rFonts w:ascii="Arial" w:hAnsi="Arial" w:cs="Arial"/>
        </w:rPr>
        <w:t>90</w:t>
      </w:r>
      <w:r w:rsidR="00F23E54">
        <w:rPr>
          <w:rFonts w:ascii="Arial" w:hAnsi="Arial" w:cs="Arial"/>
        </w:rPr>
        <w:t xml:space="preserve"> 0</w:t>
      </w:r>
      <w:r w:rsidR="00F23E54" w:rsidRPr="008E6DCA">
        <w:rPr>
          <w:rFonts w:ascii="Arial" w:hAnsi="Arial" w:cs="Arial"/>
        </w:rPr>
        <w:t xml:space="preserve">0 - Joint </w:t>
      </w:r>
      <w:r w:rsidR="00F23E54">
        <w:rPr>
          <w:rFonts w:ascii="Arial" w:hAnsi="Arial" w:cs="Arial"/>
        </w:rPr>
        <w:t xml:space="preserve">Protection.  </w:t>
      </w:r>
    </w:p>
    <w:p w14:paraId="16102761" w14:textId="77777777" w:rsidR="00F23E54" w:rsidRPr="008E6DCA" w:rsidRDefault="00F23E54" w:rsidP="006E2114">
      <w:pPr>
        <w:pStyle w:val="wshield"/>
        <w:numPr>
          <w:ilvl w:val="0"/>
          <w:numId w:val="1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04C3603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64F3615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7530EA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REFERENCES</w:t>
      </w:r>
    </w:p>
    <w:p w14:paraId="37DAB97E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D0AE5E5" w14:textId="77777777" w:rsidR="00A91620" w:rsidRPr="008E6DCA" w:rsidRDefault="00A91620" w:rsidP="00FA5779">
      <w:pPr>
        <w:pStyle w:val="wshield"/>
        <w:numPr>
          <w:ilvl w:val="0"/>
          <w:numId w:val="30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06227B34" w14:textId="77777777" w:rsidR="003835A0" w:rsidRDefault="003835A0" w:rsidP="006E2114">
      <w:pPr>
        <w:pStyle w:val="wshield"/>
        <w:numPr>
          <w:ilvl w:val="0"/>
          <w:numId w:val="14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C1036 - Standard Specification for Flat Glass.</w:t>
      </w:r>
    </w:p>
    <w:p w14:paraId="73DD3AC7" w14:textId="77777777" w:rsidR="003835A0" w:rsidRDefault="003835A0" w:rsidP="006E2114">
      <w:pPr>
        <w:pStyle w:val="wshield"/>
        <w:numPr>
          <w:ilvl w:val="0"/>
          <w:numId w:val="14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C1048 - Standard Specification for Heat-Treated Flat Glass – Kind HS, Kind FT Coated and Uncoated Glass.</w:t>
      </w:r>
    </w:p>
    <w:p w14:paraId="0924C9AD" w14:textId="77777777" w:rsidR="003835A0" w:rsidRDefault="003835A0" w:rsidP="006E2114">
      <w:pPr>
        <w:pStyle w:val="wshield"/>
        <w:numPr>
          <w:ilvl w:val="0"/>
          <w:numId w:val="14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E283 - Standard Test Method for Determining Rate of Air Leakage Through Exterior Windows, Curtain Walls and Doors Under Specified Pressure Differences Across the Specimen.</w:t>
      </w:r>
    </w:p>
    <w:p w14:paraId="63599C2E" w14:textId="77777777" w:rsidR="003835A0" w:rsidRDefault="003835A0" w:rsidP="006E2114">
      <w:pPr>
        <w:pStyle w:val="wshield"/>
        <w:numPr>
          <w:ilvl w:val="0"/>
          <w:numId w:val="14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E330 - Standard Test Method for Structural Performance of Exterior Windows, Doors, Skylights and Curtain Walls by Uniform Static Air Pressure Difference.</w:t>
      </w:r>
    </w:p>
    <w:p w14:paraId="7FC98299" w14:textId="77777777" w:rsidR="00BB30EA" w:rsidRDefault="003835A0" w:rsidP="006E2114">
      <w:pPr>
        <w:pStyle w:val="wshield"/>
        <w:numPr>
          <w:ilvl w:val="0"/>
          <w:numId w:val="14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E547 - Standard Test Method for Water Penetration of Exterior Windows, Skylights, Doors and Curtain Walls by Cyclic Static Air Pressure Difference.</w:t>
      </w:r>
    </w:p>
    <w:p w14:paraId="70A42B61" w14:textId="77777777" w:rsidR="00BB30EA" w:rsidRPr="00BB30EA" w:rsidRDefault="00BB30EA" w:rsidP="006E2114">
      <w:pPr>
        <w:pStyle w:val="wshield"/>
        <w:numPr>
          <w:ilvl w:val="0"/>
          <w:numId w:val="14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BB30EA">
        <w:rPr>
          <w:rFonts w:ascii="Arial" w:hAnsi="Arial" w:cs="Arial"/>
        </w:rPr>
        <w:t>ASTM E1300 – Standard Practice for Determining Load Resistance of Glass in Buildings.</w:t>
      </w:r>
    </w:p>
    <w:p w14:paraId="6521158F" w14:textId="77777777" w:rsidR="003835A0" w:rsidRDefault="003835A0" w:rsidP="006E2114">
      <w:pPr>
        <w:pStyle w:val="wshield"/>
        <w:numPr>
          <w:ilvl w:val="0"/>
          <w:numId w:val="14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E2190 - Standard Specification for Insulating Glass Unit Performance and Evaluation.  </w:t>
      </w:r>
    </w:p>
    <w:p w14:paraId="4144E963" w14:textId="77777777" w:rsidR="003835A0" w:rsidRDefault="003835A0" w:rsidP="006E2114">
      <w:pPr>
        <w:pStyle w:val="wshield"/>
        <w:numPr>
          <w:ilvl w:val="0"/>
          <w:numId w:val="14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ASTM F588 - Standard Test Methods for Measuring the Forced Entry Resistance of Window Assemblies, Excluding Glazing Impact.</w:t>
      </w:r>
    </w:p>
    <w:p w14:paraId="0BBA5E06" w14:textId="77777777" w:rsidR="000F3201" w:rsidRDefault="000F3201" w:rsidP="003835A0">
      <w:pPr>
        <w:pStyle w:val="wshield"/>
        <w:ind w:left="900" w:hanging="900"/>
        <w:rPr>
          <w:rFonts w:ascii="Arial" w:hAnsi="Arial" w:cs="Arial"/>
        </w:rPr>
      </w:pPr>
    </w:p>
    <w:p w14:paraId="07B5C49B" w14:textId="77777777" w:rsidR="008C32CD" w:rsidRPr="00FA5779" w:rsidRDefault="008C32CD" w:rsidP="00FA5779">
      <w:pPr>
        <w:numPr>
          <w:ilvl w:val="0"/>
          <w:numId w:val="30"/>
        </w:numPr>
        <w:rPr>
          <w:rFonts w:ascii="Arial" w:hAnsi="Arial" w:cs="Arial"/>
        </w:rPr>
      </w:pPr>
      <w:r w:rsidRPr="00FA5779">
        <w:rPr>
          <w:rFonts w:ascii="Arial" w:hAnsi="Arial" w:cs="Arial"/>
        </w:rPr>
        <w:t xml:space="preserve">American Architectural Manufacturers Association/Window and Door Manufacturers  </w:t>
      </w:r>
    </w:p>
    <w:p w14:paraId="6344192A" w14:textId="77777777" w:rsidR="008C32CD" w:rsidRPr="00FA5779" w:rsidRDefault="008C32CD" w:rsidP="008C32CD">
      <w:pPr>
        <w:ind w:left="360"/>
        <w:rPr>
          <w:rFonts w:ascii="Arial" w:hAnsi="Arial" w:cs="Arial"/>
        </w:rPr>
      </w:pPr>
      <w:r w:rsidRPr="00FA5779">
        <w:rPr>
          <w:rFonts w:ascii="Arial" w:hAnsi="Arial" w:cs="Arial"/>
        </w:rPr>
        <w:t xml:space="preserve">          Association/Canadian Standards Association (AAMA/WDMA/CSA):</w:t>
      </w:r>
    </w:p>
    <w:p w14:paraId="46865C90" w14:textId="77777777" w:rsidR="008C32CD" w:rsidRPr="00FA5779" w:rsidRDefault="008C32CD" w:rsidP="00FA5779">
      <w:pPr>
        <w:numPr>
          <w:ilvl w:val="0"/>
          <w:numId w:val="31"/>
        </w:numPr>
        <w:ind w:left="1260"/>
        <w:rPr>
          <w:rFonts w:ascii="Arial" w:hAnsi="Arial" w:cs="Arial"/>
          <w:color w:val="000000"/>
        </w:rPr>
      </w:pPr>
      <w:r w:rsidRPr="00FA5779"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</w:p>
    <w:p w14:paraId="2808531D" w14:textId="77777777" w:rsidR="008C32CD" w:rsidRDefault="00A90049" w:rsidP="0023175D">
      <w:pPr>
        <w:pStyle w:val="wshield"/>
        <w:tabs>
          <w:tab w:val="clear" w:pos="90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C32CD">
        <w:rPr>
          <w:rFonts w:ascii="Arial" w:hAnsi="Arial" w:cs="Arial"/>
        </w:rPr>
        <w:t xml:space="preserve">         </w:t>
      </w:r>
    </w:p>
    <w:p w14:paraId="62694BBC" w14:textId="77777777" w:rsidR="00B66A14" w:rsidRDefault="00A90049" w:rsidP="00FA5779">
      <w:pPr>
        <w:numPr>
          <w:ilvl w:val="0"/>
          <w:numId w:val="30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American Architectural Manufacturers Association</w:t>
      </w:r>
      <w:r>
        <w:rPr>
          <w:rFonts w:ascii="Arial" w:hAnsi="Arial" w:cs="Arial"/>
        </w:rPr>
        <w:t xml:space="preserve"> (AAMA)</w:t>
      </w:r>
      <w:r w:rsidRPr="00286C27">
        <w:rPr>
          <w:rFonts w:ascii="Arial" w:hAnsi="Arial" w:cs="Arial"/>
        </w:rPr>
        <w:t>:</w:t>
      </w:r>
    </w:p>
    <w:p w14:paraId="7C8B6115" w14:textId="77777777" w:rsidR="00A90049" w:rsidRPr="00B66A14" w:rsidRDefault="00A90049" w:rsidP="006E2114">
      <w:pPr>
        <w:numPr>
          <w:ilvl w:val="0"/>
          <w:numId w:val="8"/>
        </w:numPr>
        <w:tabs>
          <w:tab w:val="clear" w:pos="1260"/>
        </w:tabs>
        <w:rPr>
          <w:rFonts w:ascii="Arial" w:hAnsi="Arial" w:cs="Arial"/>
        </w:rPr>
      </w:pPr>
      <w:r w:rsidRPr="00B66A14">
        <w:rPr>
          <w:rFonts w:ascii="Arial" w:hAnsi="Arial" w:cs="Arial"/>
          <w:color w:val="000000"/>
        </w:rPr>
        <w:t>AAMA 450 – Voluntary Performance Rating Method for Mulled Fenestration Assemblies.</w:t>
      </w:r>
      <w:r w:rsidRPr="00B66A14">
        <w:rPr>
          <w:rFonts w:ascii="Arial" w:hAnsi="Arial" w:cs="Arial"/>
          <w:color w:val="000000"/>
        </w:rPr>
        <w:tab/>
      </w:r>
    </w:p>
    <w:p w14:paraId="0A185127" w14:textId="77777777" w:rsidR="008C32CD" w:rsidRDefault="008C32CD" w:rsidP="008C32CD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</w:rPr>
      </w:pPr>
    </w:p>
    <w:p w14:paraId="61EDF5A5" w14:textId="77777777" w:rsidR="00B66A14" w:rsidRDefault="008C72E9" w:rsidP="00FA5779">
      <w:pPr>
        <w:pStyle w:val="wshield"/>
        <w:numPr>
          <w:ilvl w:val="0"/>
          <w:numId w:val="3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Window </w:t>
      </w:r>
      <w:r w:rsidR="009A10D7">
        <w:rPr>
          <w:rFonts w:ascii="Arial" w:hAnsi="Arial" w:cs="Arial"/>
        </w:rPr>
        <w:t>a</w:t>
      </w:r>
      <w:r w:rsidRPr="008E6DCA">
        <w:rPr>
          <w:rFonts w:ascii="Arial" w:hAnsi="Arial" w:cs="Arial"/>
        </w:rPr>
        <w:t>nd Door Manufacturers Association (WDMA)</w:t>
      </w:r>
      <w:r w:rsidR="00C74B2F">
        <w:rPr>
          <w:rFonts w:ascii="Arial" w:hAnsi="Arial" w:cs="Arial"/>
        </w:rPr>
        <w:t xml:space="preserve">:  </w:t>
      </w:r>
    </w:p>
    <w:p w14:paraId="00F5A8CA" w14:textId="77777777" w:rsidR="00B66A14" w:rsidRDefault="00B66A14" w:rsidP="006E2114">
      <w:pPr>
        <w:pStyle w:val="wshield"/>
        <w:numPr>
          <w:ilvl w:val="0"/>
          <w:numId w:val="9"/>
        </w:numPr>
        <w:tabs>
          <w:tab w:val="clear" w:pos="180"/>
          <w:tab w:val="clear" w:pos="540"/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6B590BCC" w14:textId="77777777" w:rsidR="00B66A14" w:rsidRDefault="003835A0" w:rsidP="006E2114">
      <w:pPr>
        <w:pStyle w:val="wshield"/>
        <w:numPr>
          <w:ilvl w:val="0"/>
          <w:numId w:val="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E43C04">
        <w:rPr>
          <w:rFonts w:ascii="Arial" w:hAnsi="Arial" w:cs="Arial"/>
        </w:rPr>
        <w:t>WDMA I.S. 4-05 – Industry Standard for Water Repellent Preservative Non-Pressure Treatment for Millwork.</w:t>
      </w:r>
    </w:p>
    <w:p w14:paraId="522676B6" w14:textId="77777777" w:rsidR="00963F49" w:rsidRPr="00E43C04" w:rsidRDefault="00963F49" w:rsidP="00963F49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rPr>
          <w:rFonts w:ascii="Arial" w:hAnsi="Arial" w:cs="Arial"/>
        </w:rPr>
      </w:pPr>
    </w:p>
    <w:p w14:paraId="28A51530" w14:textId="00764251" w:rsidR="000143FB" w:rsidRPr="0021028B" w:rsidRDefault="000143FB" w:rsidP="00FA5779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602A8995" w14:textId="77777777" w:rsidR="000143FB" w:rsidRDefault="000143FB" w:rsidP="006E2114">
      <w:pPr>
        <w:pStyle w:val="wshield"/>
        <w:numPr>
          <w:ilvl w:val="0"/>
          <w:numId w:val="15"/>
        </w:numPr>
        <w:tabs>
          <w:tab w:val="clear" w:pos="54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1B768F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AED0D57" w14:textId="77777777" w:rsidR="000143FB" w:rsidRDefault="000143FB" w:rsidP="006E2114">
      <w:pPr>
        <w:pStyle w:val="wshield"/>
        <w:numPr>
          <w:ilvl w:val="0"/>
          <w:numId w:val="15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1B768F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Normal Incidence.</w:t>
      </w:r>
    </w:p>
    <w:p w14:paraId="5325B83E" w14:textId="77777777" w:rsidR="000143FB" w:rsidRDefault="000143FB" w:rsidP="006E2114">
      <w:pPr>
        <w:pStyle w:val="wshield"/>
        <w:numPr>
          <w:ilvl w:val="0"/>
          <w:numId w:val="15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1B768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691A031B" w14:textId="77777777" w:rsidR="000143FB" w:rsidRPr="0021028B" w:rsidRDefault="000143FB" w:rsidP="006E2114">
      <w:pPr>
        <w:pStyle w:val="wshield"/>
        <w:numPr>
          <w:ilvl w:val="0"/>
          <w:numId w:val="15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25F601D2" w14:textId="77777777" w:rsidR="000143FB" w:rsidRPr="0021028B" w:rsidRDefault="000143FB" w:rsidP="000143FB">
      <w:pPr>
        <w:pStyle w:val="wshield"/>
        <w:ind w:left="540"/>
        <w:rPr>
          <w:rFonts w:ascii="Arial" w:hAnsi="Arial" w:cs="Arial"/>
        </w:rPr>
      </w:pPr>
    </w:p>
    <w:p w14:paraId="69B0950D" w14:textId="77777777" w:rsidR="008C72E9" w:rsidRDefault="008C32CD" w:rsidP="00FA5779">
      <w:pPr>
        <w:pStyle w:val="wshield"/>
        <w:numPr>
          <w:ilvl w:val="0"/>
          <w:numId w:val="3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C72E9" w:rsidRPr="008E6DCA">
        <w:rPr>
          <w:rFonts w:ascii="Arial" w:hAnsi="Arial" w:cs="Arial"/>
        </w:rPr>
        <w:t>nsulating Glass Certification Council (IGCC).</w:t>
      </w:r>
    </w:p>
    <w:p w14:paraId="365303A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9C078D6" w14:textId="77777777" w:rsidR="008C72E9" w:rsidRPr="008E6DCA" w:rsidRDefault="001B768F" w:rsidP="00FA5779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Saf</w:t>
      </w:r>
      <w:r w:rsidR="008C72E9" w:rsidRPr="008E6DCA">
        <w:rPr>
          <w:rFonts w:ascii="Arial" w:hAnsi="Arial" w:cs="Arial"/>
        </w:rPr>
        <w:t>ety glass tested in accordance with ANSI Z97.1.</w:t>
      </w:r>
    </w:p>
    <w:p w14:paraId="57E868AE" w14:textId="77777777" w:rsidR="008C72E9" w:rsidRDefault="008C72E9">
      <w:pPr>
        <w:pStyle w:val="wshield"/>
        <w:rPr>
          <w:rFonts w:ascii="Arial" w:hAnsi="Arial" w:cs="Arial"/>
        </w:rPr>
      </w:pPr>
    </w:p>
    <w:p w14:paraId="0A04CB3B" w14:textId="77777777" w:rsidR="004E0632" w:rsidRPr="008E6DCA" w:rsidRDefault="004E0632">
      <w:pPr>
        <w:pStyle w:val="wshield"/>
        <w:rPr>
          <w:rFonts w:ascii="Arial" w:hAnsi="Arial" w:cs="Arial"/>
        </w:rPr>
      </w:pPr>
    </w:p>
    <w:p w14:paraId="74F55F1C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9A10D7">
        <w:rPr>
          <w:rFonts w:ascii="Arial" w:hAnsi="Arial" w:cs="Arial"/>
        </w:rPr>
        <w:t>4</w:t>
      </w:r>
      <w:r w:rsidRPr="008E6DCA">
        <w:rPr>
          <w:rFonts w:ascii="Arial" w:hAnsi="Arial" w:cs="Arial"/>
        </w:rPr>
        <w:tab/>
        <w:t>PERFORMANCE REQUIREMENTS</w:t>
      </w:r>
    </w:p>
    <w:p w14:paraId="044EBCB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C7F7E33" w14:textId="77777777" w:rsidR="0023175D" w:rsidRDefault="0023175D" w:rsidP="0023175D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 w:rsidRPr="00085FAE"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3D203E68" w14:textId="77777777" w:rsidR="00135FE7" w:rsidRDefault="00135FE7" w:rsidP="00135FE7"/>
    <w:p w14:paraId="1906E43D" w14:textId="77777777" w:rsidR="00135FE7" w:rsidRPr="00FA5779" w:rsidRDefault="00135FE7" w:rsidP="00EB060C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FA5779">
        <w:rPr>
          <w:rFonts w:ascii="Arial" w:hAnsi="Arial" w:cs="Arial"/>
        </w:rPr>
        <w:t xml:space="preserve">Design and </w:t>
      </w:r>
      <w:r w:rsidR="000143FB" w:rsidRPr="00FA5779">
        <w:rPr>
          <w:rFonts w:ascii="Arial" w:hAnsi="Arial" w:cs="Arial"/>
        </w:rPr>
        <w:t>p</w:t>
      </w:r>
      <w:r w:rsidRPr="00FA5779">
        <w:rPr>
          <w:rFonts w:ascii="Arial" w:hAnsi="Arial" w:cs="Arial"/>
        </w:rPr>
        <w:t xml:space="preserve">erformance </w:t>
      </w:r>
      <w:r w:rsidR="000143FB" w:rsidRPr="00FA5779">
        <w:rPr>
          <w:rFonts w:ascii="Arial" w:hAnsi="Arial" w:cs="Arial"/>
        </w:rPr>
        <w:t>r</w:t>
      </w:r>
      <w:r w:rsidRPr="00FA5779">
        <w:rPr>
          <w:rFonts w:ascii="Arial" w:hAnsi="Arial" w:cs="Arial"/>
        </w:rPr>
        <w:t>equirements:</w:t>
      </w:r>
    </w:p>
    <w:p w14:paraId="386EC470" w14:textId="77777777" w:rsidR="00FD47F7" w:rsidRPr="00FA5779" w:rsidRDefault="00B72C74" w:rsidP="00FA5779">
      <w:pPr>
        <w:pStyle w:val="wshield"/>
        <w:numPr>
          <w:ilvl w:val="0"/>
          <w:numId w:val="32"/>
        </w:numPr>
        <w:ind w:left="1260"/>
        <w:rPr>
          <w:rFonts w:ascii="Arial" w:hAnsi="Arial"/>
        </w:rPr>
      </w:pPr>
      <w:r w:rsidRPr="00FA5779">
        <w:rPr>
          <w:rFonts w:ascii="Arial" w:hAnsi="Arial"/>
        </w:rPr>
        <w:t>Direct-</w:t>
      </w:r>
      <w:r w:rsidR="00FD47F7" w:rsidRPr="00FA5779">
        <w:rPr>
          <w:rFonts w:ascii="Arial" w:hAnsi="Arial"/>
        </w:rPr>
        <w:t>s</w:t>
      </w:r>
      <w:r w:rsidRPr="00FA5779">
        <w:rPr>
          <w:rFonts w:ascii="Arial" w:hAnsi="Arial"/>
        </w:rPr>
        <w:t>et</w:t>
      </w:r>
      <w:r w:rsidR="001B768F" w:rsidRPr="00FA5779">
        <w:rPr>
          <w:rFonts w:ascii="Arial" w:hAnsi="Arial"/>
        </w:rPr>
        <w:t xml:space="preserve"> windows shall comply with </w:t>
      </w:r>
      <w:r w:rsidR="00FD47F7" w:rsidRPr="00FA5779">
        <w:rPr>
          <w:rFonts w:ascii="Arial" w:hAnsi="Arial"/>
        </w:rPr>
        <w:t xml:space="preserve">shall be Hallmark certified in compliance with </w:t>
      </w:r>
    </w:p>
    <w:p w14:paraId="0C72D315" w14:textId="6003DD36" w:rsidR="00C238D8" w:rsidRPr="00FA5779" w:rsidRDefault="00FD47F7" w:rsidP="00FA5779">
      <w:pPr>
        <w:pStyle w:val="wshield"/>
        <w:ind w:left="1260"/>
        <w:rPr>
          <w:rFonts w:ascii="Arial" w:hAnsi="Arial"/>
        </w:rPr>
      </w:pPr>
      <w:r w:rsidRPr="00FA5779">
        <w:rPr>
          <w:rFonts w:ascii="Arial" w:hAnsi="Arial" w:cs="Arial"/>
          <w:color w:val="000000"/>
        </w:rPr>
        <w:t>AAMA/WDMA/CSA 101/I.S.2/A440-1</w:t>
      </w:r>
      <w:r w:rsidR="001930E2">
        <w:rPr>
          <w:rFonts w:ascii="Arial" w:hAnsi="Arial" w:cs="Arial"/>
          <w:color w:val="000000"/>
        </w:rPr>
        <w:t>1</w:t>
      </w:r>
      <w:r w:rsidRPr="00FA5779">
        <w:rPr>
          <w:rFonts w:ascii="Arial" w:hAnsi="Arial"/>
        </w:rPr>
        <w:t>:</w:t>
      </w:r>
    </w:p>
    <w:p w14:paraId="4572A0E6" w14:textId="148650A3" w:rsidR="003C2F36" w:rsidRPr="00FA5779" w:rsidRDefault="003C2F36" w:rsidP="0023175D">
      <w:pPr>
        <w:pStyle w:val="wshield"/>
        <w:tabs>
          <w:tab w:val="clear" w:pos="1260"/>
          <w:tab w:val="clear" w:pos="1620"/>
          <w:tab w:val="clear" w:pos="1980"/>
        </w:tabs>
        <w:ind w:left="1710" w:hanging="450"/>
        <w:rPr>
          <w:rFonts w:ascii="Arial" w:hAnsi="Arial" w:cs="Arial"/>
          <w:color w:val="0000FF"/>
        </w:rPr>
      </w:pPr>
      <w:r w:rsidRPr="00FA5779">
        <w:rPr>
          <w:rFonts w:ascii="Arial" w:hAnsi="Arial" w:cs="Arial"/>
          <w:color w:val="0000FF"/>
        </w:rPr>
        <w:t>[</w:t>
      </w:r>
      <w:r w:rsidR="00A447F0" w:rsidRPr="00FA5779">
        <w:rPr>
          <w:rFonts w:ascii="Arial" w:hAnsi="Arial" w:cs="Arial"/>
          <w:color w:val="0000FF"/>
        </w:rPr>
        <w:t>CW</w:t>
      </w:r>
      <w:r w:rsidRPr="00FA5779">
        <w:rPr>
          <w:rFonts w:ascii="Arial" w:hAnsi="Arial" w:cs="Arial"/>
          <w:color w:val="0000FF"/>
        </w:rPr>
        <w:t>-PG</w:t>
      </w:r>
      <w:r w:rsidR="00A447F0" w:rsidRPr="00FA5779">
        <w:rPr>
          <w:rFonts w:ascii="Arial" w:hAnsi="Arial" w:cs="Arial"/>
          <w:color w:val="0000FF"/>
        </w:rPr>
        <w:t>50</w:t>
      </w:r>
      <w:r w:rsidRPr="00FA5779">
        <w:rPr>
          <w:rFonts w:ascii="Arial" w:hAnsi="Arial" w:cs="Arial"/>
          <w:color w:val="0000FF"/>
        </w:rPr>
        <w:t>-</w:t>
      </w:r>
      <w:r w:rsidR="00A447F0" w:rsidRPr="00FA5779">
        <w:rPr>
          <w:rFonts w:ascii="Arial" w:hAnsi="Arial" w:cs="Arial"/>
          <w:color w:val="0000FF"/>
        </w:rPr>
        <w:t>FW</w:t>
      </w:r>
      <w:r w:rsidRPr="00FA5779">
        <w:rPr>
          <w:rFonts w:ascii="Arial" w:hAnsi="Arial" w:cs="Arial"/>
          <w:color w:val="0000FF"/>
        </w:rPr>
        <w:t>]</w:t>
      </w:r>
    </w:p>
    <w:p w14:paraId="59937AE9" w14:textId="3C828FB5" w:rsidR="00D54946" w:rsidRPr="00FA5779" w:rsidRDefault="003C2F36" w:rsidP="0023175D">
      <w:pPr>
        <w:pStyle w:val="wshield"/>
        <w:tabs>
          <w:tab w:val="clear" w:pos="1260"/>
          <w:tab w:val="clear" w:pos="1620"/>
          <w:tab w:val="clear" w:pos="1980"/>
        </w:tabs>
        <w:ind w:left="1710" w:hanging="450"/>
        <w:rPr>
          <w:rFonts w:ascii="Arial" w:hAnsi="Arial" w:cs="Arial"/>
          <w:strike/>
          <w:color w:val="0000FF"/>
        </w:rPr>
      </w:pPr>
      <w:r w:rsidRPr="00FA5779">
        <w:rPr>
          <w:rFonts w:ascii="Arial" w:hAnsi="Arial" w:cs="Arial"/>
          <w:color w:val="0000FF"/>
        </w:rPr>
        <w:t>[</w:t>
      </w:r>
      <w:r w:rsidR="00A447F0" w:rsidRPr="00FA5779">
        <w:rPr>
          <w:rFonts w:ascii="Arial" w:hAnsi="Arial" w:cs="Arial"/>
          <w:color w:val="0000FF"/>
        </w:rPr>
        <w:t>CW</w:t>
      </w:r>
      <w:r w:rsidRPr="00FA5779">
        <w:rPr>
          <w:rFonts w:ascii="Arial" w:hAnsi="Arial" w:cs="Arial"/>
          <w:color w:val="0000FF"/>
        </w:rPr>
        <w:t>-PG</w:t>
      </w:r>
      <w:r w:rsidR="00A447F0" w:rsidRPr="00FA5779">
        <w:rPr>
          <w:rFonts w:ascii="Arial" w:hAnsi="Arial" w:cs="Arial"/>
          <w:color w:val="0000FF"/>
        </w:rPr>
        <w:t>5</w:t>
      </w:r>
      <w:r w:rsidRPr="00FA5779">
        <w:rPr>
          <w:rFonts w:ascii="Arial" w:hAnsi="Arial" w:cs="Arial"/>
          <w:color w:val="0000FF"/>
        </w:rPr>
        <w:t>5-</w:t>
      </w:r>
      <w:r w:rsidR="00A447F0" w:rsidRPr="00FA5779">
        <w:rPr>
          <w:rFonts w:ascii="Arial" w:hAnsi="Arial" w:cs="Arial"/>
          <w:color w:val="0000FF"/>
        </w:rPr>
        <w:t>FW</w:t>
      </w:r>
      <w:r w:rsidR="0023175D">
        <w:rPr>
          <w:rFonts w:ascii="Arial" w:hAnsi="Arial" w:cs="Arial"/>
          <w:color w:val="0000FF"/>
        </w:rPr>
        <w:t>]</w:t>
      </w:r>
    </w:p>
    <w:p w14:paraId="1BC02454" w14:textId="1E546E7C" w:rsidR="00E40112" w:rsidRPr="00D6715A" w:rsidRDefault="00E40112" w:rsidP="0023175D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710" w:hanging="45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4C234A">
        <w:rPr>
          <w:rFonts w:ascii="Arial" w:hAnsi="Arial" w:cs="Arial"/>
          <w:color w:val="0000FF"/>
        </w:rPr>
        <w:t>LC-PG30-FW</w:t>
      </w:r>
      <w:r w:rsidR="000E1A9D">
        <w:rPr>
          <w:rFonts w:ascii="Arial" w:hAnsi="Arial" w:cs="Arial"/>
          <w:color w:val="0000FF"/>
        </w:rPr>
        <w:t>]</w:t>
      </w:r>
    </w:p>
    <w:p w14:paraId="1FC61F04" w14:textId="38F0D9A0" w:rsidR="0023175D" w:rsidRPr="0023175D" w:rsidRDefault="0023175D" w:rsidP="00FA5779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E07834">
        <w:rPr>
          <w:rFonts w:ascii="Arial" w:hAnsi="Arial"/>
        </w:rPr>
        <w:t>Vertical and horizontal, mulled and applied rating</w:t>
      </w:r>
      <w:r>
        <w:rPr>
          <w:rFonts w:ascii="Arial" w:hAnsi="Arial"/>
          <w:color w:val="0000FF"/>
        </w:rPr>
        <w:t xml:space="preserve">: [R30] </w:t>
      </w:r>
    </w:p>
    <w:p w14:paraId="353E5D05" w14:textId="6C053B70" w:rsidR="00E45194" w:rsidRDefault="00C74B2F" w:rsidP="00FA5779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E45194">
        <w:rPr>
          <w:rFonts w:ascii="Arial" w:hAnsi="Arial" w:cs="Arial"/>
        </w:rPr>
        <w:t xml:space="preserve">Air infiltration shall not </w:t>
      </w:r>
      <w:r w:rsidRPr="00E45194">
        <w:rPr>
          <w:rFonts w:ascii="Arial" w:hAnsi="Arial" w:cs="Arial"/>
          <w:color w:val="000000"/>
        </w:rPr>
        <w:t>exceed 0.30 cfm/ft</w:t>
      </w:r>
      <w:r w:rsidRPr="00E45194">
        <w:rPr>
          <w:rFonts w:ascii="Arial" w:hAnsi="Arial" w:cs="Arial"/>
          <w:color w:val="000000"/>
          <w:vertAlign w:val="superscript"/>
        </w:rPr>
        <w:t>2</w:t>
      </w:r>
      <w:r w:rsidRPr="00E45194">
        <w:rPr>
          <w:rFonts w:ascii="Arial" w:hAnsi="Arial" w:cs="Arial"/>
          <w:color w:val="000000"/>
        </w:rPr>
        <w:t xml:space="preserve"> (</w:t>
      </w:r>
      <w:r w:rsidR="000143FB" w:rsidRPr="00E45194">
        <w:rPr>
          <w:rFonts w:ascii="Arial" w:hAnsi="Arial" w:cs="Arial"/>
          <w:color w:val="000000"/>
        </w:rPr>
        <w:t>1.5</w:t>
      </w:r>
      <w:r w:rsidRPr="00E45194">
        <w:rPr>
          <w:rFonts w:ascii="Arial" w:hAnsi="Arial" w:cs="Arial"/>
          <w:color w:val="000000"/>
        </w:rPr>
        <w:t xml:space="preserve"> L/s•m</w:t>
      </w:r>
      <w:r w:rsidRPr="00E45194">
        <w:rPr>
          <w:rFonts w:ascii="Arial" w:hAnsi="Arial" w:cs="Arial"/>
          <w:color w:val="000000"/>
          <w:vertAlign w:val="superscript"/>
        </w:rPr>
        <w:t>2</w:t>
      </w:r>
      <w:r w:rsidRPr="00E45194">
        <w:rPr>
          <w:rFonts w:ascii="Arial" w:hAnsi="Arial" w:cs="Arial"/>
          <w:color w:val="000000"/>
        </w:rPr>
        <w:t xml:space="preserve">) when tested </w:t>
      </w:r>
      <w:r w:rsidR="000143FB" w:rsidRPr="00E45194">
        <w:rPr>
          <w:rFonts w:ascii="Arial" w:hAnsi="Arial" w:cs="Arial"/>
          <w:color w:val="000000"/>
        </w:rPr>
        <w:t xml:space="preserve">at 1.57 </w:t>
      </w:r>
      <w:proofErr w:type="spellStart"/>
      <w:r w:rsidR="000143FB" w:rsidRPr="00E45194">
        <w:rPr>
          <w:rFonts w:ascii="Arial" w:hAnsi="Arial" w:cs="Arial"/>
          <w:color w:val="000000"/>
        </w:rPr>
        <w:t>psf</w:t>
      </w:r>
      <w:proofErr w:type="spellEnd"/>
      <w:r w:rsidR="000143FB" w:rsidRPr="00E45194">
        <w:rPr>
          <w:rFonts w:ascii="Arial" w:hAnsi="Arial" w:cs="Arial"/>
          <w:color w:val="000000"/>
        </w:rPr>
        <w:t xml:space="preserve"> [75 Pa] </w:t>
      </w:r>
      <w:r w:rsidRPr="00E45194">
        <w:rPr>
          <w:rFonts w:ascii="Arial" w:hAnsi="Arial" w:cs="Arial"/>
          <w:color w:val="000000"/>
        </w:rPr>
        <w:t xml:space="preserve">according to </w:t>
      </w:r>
      <w:r w:rsidRPr="00E45194">
        <w:rPr>
          <w:rFonts w:ascii="Arial" w:hAnsi="Arial" w:cs="Arial"/>
        </w:rPr>
        <w:t>ASTM E283.</w:t>
      </w:r>
    </w:p>
    <w:p w14:paraId="34834CA1" w14:textId="77777777" w:rsidR="008C72E9" w:rsidRPr="00E45194" w:rsidRDefault="008C72E9" w:rsidP="00FA5779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E45194">
        <w:rPr>
          <w:rFonts w:ascii="Arial" w:hAnsi="Arial" w:cs="Arial"/>
        </w:rPr>
        <w:t>No water penetration when tested at</w:t>
      </w:r>
      <w:r w:rsidR="007A1755" w:rsidRPr="00E45194">
        <w:rPr>
          <w:rFonts w:ascii="Arial" w:hAnsi="Arial" w:cs="Arial"/>
        </w:rPr>
        <w:t xml:space="preserve"> the following pressure according to ASTM E547:</w:t>
      </w:r>
    </w:p>
    <w:p w14:paraId="2C1F7EBA" w14:textId="77777777" w:rsidR="00A91620" w:rsidRDefault="00A91620" w:rsidP="00FA5779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E43C04">
        <w:rPr>
          <w:rFonts w:ascii="Arial" w:hAnsi="Arial" w:cs="Arial"/>
          <w:color w:val="0000FF"/>
        </w:rPr>
        <w:t>CW</w:t>
      </w:r>
      <w:r w:rsidR="00D54946">
        <w:rPr>
          <w:rFonts w:ascii="Arial" w:hAnsi="Arial" w:cs="Arial"/>
          <w:color w:val="0000FF"/>
        </w:rPr>
        <w:t>-PG</w:t>
      </w:r>
      <w:r w:rsidR="00E43C04">
        <w:rPr>
          <w:rFonts w:ascii="Arial" w:hAnsi="Arial" w:cs="Arial"/>
          <w:color w:val="0000FF"/>
        </w:rPr>
        <w:t>50</w:t>
      </w:r>
      <w:r w:rsidR="00D54946">
        <w:rPr>
          <w:rFonts w:ascii="Arial" w:hAnsi="Arial" w:cs="Arial"/>
          <w:color w:val="0000FF"/>
        </w:rPr>
        <w:t>-</w:t>
      </w:r>
      <w:r w:rsidR="00E43C04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– </w:t>
      </w:r>
      <w:r w:rsidR="003C2F36">
        <w:rPr>
          <w:rFonts w:ascii="Arial" w:hAnsi="Arial" w:cs="Arial"/>
          <w:color w:val="0000FF"/>
        </w:rPr>
        <w:t>7</w:t>
      </w:r>
      <w:r w:rsidR="00E43C04">
        <w:rPr>
          <w:rFonts w:ascii="Arial" w:hAnsi="Arial" w:cs="Arial"/>
          <w:color w:val="0000FF"/>
        </w:rPr>
        <w:t>.</w:t>
      </w:r>
      <w:r w:rsidR="003C2F36">
        <w:rPr>
          <w:rFonts w:ascii="Arial" w:hAnsi="Arial" w:cs="Arial"/>
          <w:color w:val="0000FF"/>
        </w:rPr>
        <w:t>5</w:t>
      </w:r>
      <w:r w:rsidR="00E43C04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</w:t>
      </w:r>
      <w:r w:rsidR="00E43C04">
        <w:rPr>
          <w:rFonts w:ascii="Arial" w:hAnsi="Arial" w:cs="Arial"/>
          <w:color w:val="0000FF"/>
        </w:rPr>
        <w:t>360</w:t>
      </w:r>
      <w:r>
        <w:rPr>
          <w:rFonts w:ascii="Arial" w:hAnsi="Arial" w:cs="Arial"/>
          <w:color w:val="0000FF"/>
        </w:rPr>
        <w:t xml:space="preserve"> Pa)]</w:t>
      </w:r>
    </w:p>
    <w:p w14:paraId="4F4D6EED" w14:textId="77777777" w:rsidR="009063D0" w:rsidRDefault="009063D0" w:rsidP="00FA5779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E43C04">
        <w:rPr>
          <w:rFonts w:ascii="Arial" w:hAnsi="Arial" w:cs="Arial"/>
          <w:color w:val="0000FF"/>
        </w:rPr>
        <w:t>CW</w:t>
      </w:r>
      <w:r w:rsidR="00D54946">
        <w:rPr>
          <w:rFonts w:ascii="Arial" w:hAnsi="Arial" w:cs="Arial"/>
          <w:color w:val="0000FF"/>
        </w:rPr>
        <w:t>-PG</w:t>
      </w:r>
      <w:r w:rsidR="003C2F36">
        <w:rPr>
          <w:rFonts w:ascii="Arial" w:hAnsi="Arial" w:cs="Arial"/>
          <w:color w:val="0000FF"/>
        </w:rPr>
        <w:t>5</w:t>
      </w:r>
      <w:r w:rsidR="00E43C04">
        <w:rPr>
          <w:rFonts w:ascii="Arial" w:hAnsi="Arial" w:cs="Arial"/>
          <w:color w:val="0000FF"/>
        </w:rPr>
        <w:t>5</w:t>
      </w:r>
      <w:r w:rsidR="00D54946">
        <w:rPr>
          <w:rFonts w:ascii="Arial" w:hAnsi="Arial" w:cs="Arial"/>
          <w:color w:val="0000FF"/>
        </w:rPr>
        <w:t>-</w:t>
      </w:r>
      <w:r w:rsidR="00E43C04">
        <w:rPr>
          <w:rFonts w:ascii="Arial" w:hAnsi="Arial" w:cs="Arial"/>
          <w:color w:val="0000FF"/>
        </w:rPr>
        <w:t>FW</w:t>
      </w:r>
      <w:r w:rsidRPr="001268DA">
        <w:rPr>
          <w:rFonts w:ascii="Arial" w:hAnsi="Arial" w:cs="Arial"/>
          <w:color w:val="0000FF"/>
        </w:rPr>
        <w:t xml:space="preserve"> – </w:t>
      </w:r>
      <w:r w:rsidR="00E43C04">
        <w:rPr>
          <w:rFonts w:ascii="Arial" w:hAnsi="Arial" w:cs="Arial"/>
          <w:color w:val="0000FF"/>
        </w:rPr>
        <w:t>8</w:t>
      </w:r>
      <w:r w:rsidR="003C2F36">
        <w:rPr>
          <w:rFonts w:ascii="Arial" w:hAnsi="Arial" w:cs="Arial"/>
          <w:color w:val="0000FF"/>
        </w:rPr>
        <w:t>.</w:t>
      </w:r>
      <w:r w:rsidR="00E43C04">
        <w:rPr>
          <w:rFonts w:ascii="Arial" w:hAnsi="Arial" w:cs="Arial"/>
          <w:color w:val="0000FF"/>
        </w:rPr>
        <w:t>25</w:t>
      </w:r>
      <w:r w:rsidRPr="001268DA">
        <w:rPr>
          <w:rFonts w:ascii="Arial" w:hAnsi="Arial" w:cs="Arial"/>
          <w:color w:val="0000FF"/>
        </w:rPr>
        <w:t xml:space="preserve"> </w:t>
      </w:r>
      <w:proofErr w:type="spellStart"/>
      <w:r w:rsidRPr="001268DA">
        <w:rPr>
          <w:rFonts w:ascii="Arial" w:hAnsi="Arial" w:cs="Arial"/>
          <w:color w:val="0000FF"/>
        </w:rPr>
        <w:t>psf</w:t>
      </w:r>
      <w:proofErr w:type="spellEnd"/>
      <w:r w:rsidRPr="001268DA">
        <w:rPr>
          <w:rFonts w:ascii="Arial" w:hAnsi="Arial" w:cs="Arial"/>
          <w:color w:val="0000FF"/>
        </w:rPr>
        <w:t xml:space="preserve"> (</w:t>
      </w:r>
      <w:r w:rsidR="003C2F36">
        <w:rPr>
          <w:rFonts w:ascii="Arial" w:hAnsi="Arial" w:cs="Arial"/>
          <w:color w:val="0000FF"/>
        </w:rPr>
        <w:t>3</w:t>
      </w:r>
      <w:r w:rsidR="00E43C04">
        <w:rPr>
          <w:rFonts w:ascii="Arial" w:hAnsi="Arial" w:cs="Arial"/>
          <w:color w:val="0000FF"/>
        </w:rPr>
        <w:t>96</w:t>
      </w:r>
      <w:r w:rsidRPr="001268DA">
        <w:rPr>
          <w:rFonts w:ascii="Arial" w:hAnsi="Arial" w:cs="Arial"/>
          <w:color w:val="0000FF"/>
        </w:rPr>
        <w:t xml:space="preserve"> Pa)]</w:t>
      </w:r>
    </w:p>
    <w:p w14:paraId="68A54D44" w14:textId="77777777" w:rsidR="002F2951" w:rsidRDefault="002F2951" w:rsidP="00FA5779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[LC-PG30-FW – 4.5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(216 Pa)]</w:t>
      </w:r>
    </w:p>
    <w:p w14:paraId="28921B5F" w14:textId="77777777" w:rsidR="008C72E9" w:rsidRDefault="00E43C04" w:rsidP="00FA5779">
      <w:pPr>
        <w:pStyle w:val="wshield"/>
        <w:numPr>
          <w:ilvl w:val="0"/>
          <w:numId w:val="32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Direct-Set</w:t>
      </w:r>
      <w:r w:rsidR="007A1755">
        <w:rPr>
          <w:rFonts w:ascii="Arial" w:hAnsi="Arial" w:cs="Arial"/>
        </w:rPr>
        <w:t xml:space="preserve"> w</w:t>
      </w:r>
      <w:r w:rsidR="008C72E9" w:rsidRPr="008E6DCA">
        <w:rPr>
          <w:rFonts w:ascii="Arial" w:hAnsi="Arial" w:cs="Arial"/>
        </w:rPr>
        <w:t>indow</w:t>
      </w:r>
      <w:r w:rsidR="007A1755">
        <w:rPr>
          <w:rFonts w:ascii="Arial" w:hAnsi="Arial" w:cs="Arial"/>
        </w:rPr>
        <w:t>s</w:t>
      </w:r>
      <w:r w:rsidR="008C72E9" w:rsidRPr="008E6DCA">
        <w:rPr>
          <w:rFonts w:ascii="Arial" w:hAnsi="Arial" w:cs="Arial"/>
        </w:rPr>
        <w:t xml:space="preserve"> must withstand </w:t>
      </w:r>
      <w:r w:rsidR="007A1755">
        <w:rPr>
          <w:rFonts w:ascii="Arial" w:hAnsi="Arial" w:cs="Arial"/>
        </w:rPr>
        <w:t xml:space="preserve">the following positive/negative structural test pressure without damage </w:t>
      </w:r>
      <w:r w:rsidR="008C72E9" w:rsidRPr="008E6DCA">
        <w:rPr>
          <w:rFonts w:ascii="Arial" w:hAnsi="Arial" w:cs="Arial"/>
        </w:rPr>
        <w:t>when tested</w:t>
      </w:r>
      <w:r w:rsidR="007A1755">
        <w:rPr>
          <w:rFonts w:ascii="Arial" w:hAnsi="Arial" w:cs="Arial"/>
        </w:rPr>
        <w:t xml:space="preserve"> </w:t>
      </w:r>
      <w:r w:rsidR="008C72E9" w:rsidRPr="008E6DCA">
        <w:rPr>
          <w:rFonts w:ascii="Arial" w:hAnsi="Arial" w:cs="Arial"/>
        </w:rPr>
        <w:t>accord</w:t>
      </w:r>
      <w:r w:rsidR="007A1755">
        <w:rPr>
          <w:rFonts w:ascii="Arial" w:hAnsi="Arial" w:cs="Arial"/>
        </w:rPr>
        <w:t>ing to ASTM E330:</w:t>
      </w:r>
      <w:r w:rsidR="007A1755">
        <w:rPr>
          <w:rFonts w:ascii="Arial" w:hAnsi="Arial" w:cs="Arial"/>
        </w:rPr>
        <w:tab/>
      </w:r>
    </w:p>
    <w:p w14:paraId="0830D40C" w14:textId="67EB44BB" w:rsidR="00A91620" w:rsidRDefault="00A91620" w:rsidP="00EB060C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E43C04">
        <w:rPr>
          <w:rFonts w:ascii="Arial" w:hAnsi="Arial" w:cs="Arial"/>
          <w:color w:val="0000FF"/>
        </w:rPr>
        <w:t>CW</w:t>
      </w:r>
      <w:r w:rsidR="00D54946">
        <w:rPr>
          <w:rFonts w:ascii="Arial" w:hAnsi="Arial" w:cs="Arial"/>
          <w:color w:val="0000FF"/>
        </w:rPr>
        <w:t>-PG</w:t>
      </w:r>
      <w:r w:rsidR="00E43C04">
        <w:rPr>
          <w:rFonts w:ascii="Arial" w:hAnsi="Arial" w:cs="Arial"/>
          <w:color w:val="0000FF"/>
        </w:rPr>
        <w:t>50</w:t>
      </w:r>
      <w:r w:rsidR="00D54946">
        <w:rPr>
          <w:rFonts w:ascii="Arial" w:hAnsi="Arial" w:cs="Arial"/>
          <w:color w:val="0000FF"/>
        </w:rPr>
        <w:t>-</w:t>
      </w:r>
      <w:r w:rsidR="00E43C04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– +</w:t>
      </w:r>
      <w:r w:rsidR="0023175D">
        <w:rPr>
          <w:rFonts w:ascii="Arial" w:hAnsi="Arial" w:cs="Arial"/>
          <w:color w:val="0000FF"/>
        </w:rPr>
        <w:t>/-</w:t>
      </w:r>
      <w:r w:rsidR="003C2F36">
        <w:rPr>
          <w:rFonts w:ascii="Arial" w:hAnsi="Arial" w:cs="Arial"/>
          <w:color w:val="0000FF"/>
        </w:rPr>
        <w:t>75</w:t>
      </w:r>
      <w:r w:rsidR="0023175D"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(+</w:t>
      </w:r>
      <w:r w:rsidR="0023175D">
        <w:rPr>
          <w:rFonts w:ascii="Arial" w:hAnsi="Arial" w:cs="Arial"/>
          <w:color w:val="0000FF"/>
        </w:rPr>
        <w:t>/-</w:t>
      </w:r>
      <w:r w:rsidR="00E43C04">
        <w:rPr>
          <w:rFonts w:ascii="Arial" w:hAnsi="Arial" w:cs="Arial"/>
          <w:color w:val="0000FF"/>
        </w:rPr>
        <w:t>36</w:t>
      </w:r>
      <w:r w:rsidR="003C2F36">
        <w:rPr>
          <w:rFonts w:ascii="Arial" w:hAnsi="Arial" w:cs="Arial"/>
          <w:color w:val="0000FF"/>
        </w:rPr>
        <w:t>00</w:t>
      </w:r>
      <w:r>
        <w:rPr>
          <w:rFonts w:ascii="Arial" w:hAnsi="Arial" w:cs="Arial"/>
          <w:color w:val="0000FF"/>
        </w:rPr>
        <w:t xml:space="preserve"> Pa)]</w:t>
      </w:r>
    </w:p>
    <w:p w14:paraId="54437D3E" w14:textId="4CB0B7B3" w:rsidR="00A91620" w:rsidRDefault="00A91620" w:rsidP="00EB060C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 w:rsidRPr="001268DA">
        <w:rPr>
          <w:rFonts w:ascii="Arial" w:hAnsi="Arial" w:cs="Arial"/>
          <w:color w:val="0000FF"/>
        </w:rPr>
        <w:t>[</w:t>
      </w:r>
      <w:r w:rsidR="00E43C04">
        <w:rPr>
          <w:rFonts w:ascii="Arial" w:hAnsi="Arial" w:cs="Arial"/>
          <w:color w:val="0000FF"/>
        </w:rPr>
        <w:t>CW</w:t>
      </w:r>
      <w:r w:rsidR="0075412C">
        <w:rPr>
          <w:rFonts w:ascii="Arial" w:hAnsi="Arial" w:cs="Arial"/>
          <w:color w:val="0000FF"/>
        </w:rPr>
        <w:t>-PG5</w:t>
      </w:r>
      <w:r w:rsidR="00E43C04">
        <w:rPr>
          <w:rFonts w:ascii="Arial" w:hAnsi="Arial" w:cs="Arial"/>
          <w:color w:val="0000FF"/>
        </w:rPr>
        <w:t>5</w:t>
      </w:r>
      <w:r w:rsidR="0075412C">
        <w:rPr>
          <w:rFonts w:ascii="Arial" w:hAnsi="Arial" w:cs="Arial"/>
          <w:color w:val="0000FF"/>
        </w:rPr>
        <w:t>-</w:t>
      </w:r>
      <w:r w:rsidR="00E43C04">
        <w:rPr>
          <w:rFonts w:ascii="Arial" w:hAnsi="Arial" w:cs="Arial"/>
          <w:color w:val="0000FF"/>
        </w:rPr>
        <w:t>FW</w:t>
      </w:r>
      <w:r w:rsidR="00D54946" w:rsidRPr="001268DA">
        <w:rPr>
          <w:rFonts w:ascii="Arial" w:hAnsi="Arial" w:cs="Arial"/>
          <w:color w:val="0000FF"/>
        </w:rPr>
        <w:t xml:space="preserve"> </w:t>
      </w:r>
      <w:r w:rsidRPr="001268DA">
        <w:rPr>
          <w:rFonts w:ascii="Arial" w:hAnsi="Arial" w:cs="Arial"/>
          <w:color w:val="0000FF"/>
        </w:rPr>
        <w:t>– +</w:t>
      </w:r>
      <w:r w:rsidR="0023175D">
        <w:rPr>
          <w:rFonts w:ascii="Arial" w:hAnsi="Arial" w:cs="Arial"/>
          <w:color w:val="0000FF"/>
        </w:rPr>
        <w:t>/-</w:t>
      </w:r>
      <w:r w:rsidR="00E43C04">
        <w:rPr>
          <w:rFonts w:ascii="Arial" w:hAnsi="Arial" w:cs="Arial"/>
          <w:color w:val="0000FF"/>
        </w:rPr>
        <w:t>82.5</w:t>
      </w:r>
      <w:r w:rsidRPr="001268DA">
        <w:rPr>
          <w:rFonts w:ascii="Arial" w:hAnsi="Arial" w:cs="Arial"/>
          <w:color w:val="0000FF"/>
        </w:rPr>
        <w:t xml:space="preserve"> </w:t>
      </w:r>
      <w:proofErr w:type="spellStart"/>
      <w:r w:rsidRPr="001268DA">
        <w:rPr>
          <w:rFonts w:ascii="Arial" w:hAnsi="Arial" w:cs="Arial"/>
          <w:color w:val="0000FF"/>
        </w:rPr>
        <w:t>psf</w:t>
      </w:r>
      <w:proofErr w:type="spellEnd"/>
      <w:r w:rsidRPr="001268DA">
        <w:rPr>
          <w:rFonts w:ascii="Arial" w:hAnsi="Arial" w:cs="Arial"/>
          <w:color w:val="0000FF"/>
        </w:rPr>
        <w:t xml:space="preserve"> (+</w:t>
      </w:r>
      <w:r w:rsidR="0023175D">
        <w:rPr>
          <w:rFonts w:ascii="Arial" w:hAnsi="Arial" w:cs="Arial"/>
          <w:color w:val="0000FF"/>
        </w:rPr>
        <w:t>/-</w:t>
      </w:r>
      <w:r w:rsidR="00E43C04">
        <w:rPr>
          <w:rFonts w:ascii="Arial" w:hAnsi="Arial" w:cs="Arial"/>
          <w:color w:val="0000FF"/>
        </w:rPr>
        <w:t>3690</w:t>
      </w:r>
      <w:r w:rsidRPr="001268DA">
        <w:rPr>
          <w:rFonts w:ascii="Arial" w:hAnsi="Arial" w:cs="Arial"/>
          <w:color w:val="0000FF"/>
        </w:rPr>
        <w:t xml:space="preserve"> Pa)]</w:t>
      </w:r>
    </w:p>
    <w:p w14:paraId="3C2885CC" w14:textId="4C95CB42" w:rsidR="002F2951" w:rsidRPr="001268DA" w:rsidRDefault="002F2951" w:rsidP="00EB060C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[LC-PG30-FW - +</w:t>
      </w:r>
      <w:r w:rsidR="0023175D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 xml:space="preserve">45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(+</w:t>
      </w:r>
      <w:r w:rsidR="0023175D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>2160 Pa)]</w:t>
      </w:r>
    </w:p>
    <w:p w14:paraId="79A1A784" w14:textId="77777777" w:rsidR="008C72E9" w:rsidRPr="00EB060C" w:rsidRDefault="00E43C04" w:rsidP="008D6885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Direct-Set</w:t>
      </w:r>
      <w:r w:rsidR="003B6782">
        <w:rPr>
          <w:rFonts w:ascii="Arial" w:hAnsi="Arial" w:cs="Arial"/>
        </w:rPr>
        <w:t xml:space="preserve"> w</w:t>
      </w:r>
      <w:r w:rsidR="008C72E9" w:rsidRPr="008E6DCA">
        <w:rPr>
          <w:rFonts w:ascii="Arial" w:hAnsi="Arial" w:cs="Arial"/>
        </w:rPr>
        <w:t xml:space="preserve">indows must pass a forced entry resistance test of at least </w:t>
      </w:r>
      <w:r w:rsidR="00B45ED8">
        <w:rPr>
          <w:rFonts w:ascii="Arial" w:hAnsi="Arial" w:cs="Arial"/>
        </w:rPr>
        <w:t>Grade</w:t>
      </w:r>
      <w:r w:rsidR="008C72E9" w:rsidRPr="008E6DCA">
        <w:rPr>
          <w:rFonts w:ascii="Arial" w:hAnsi="Arial" w:cs="Arial"/>
        </w:rPr>
        <w:t xml:space="preserve"> 10 to</w:t>
      </w:r>
      <w:r w:rsidR="00EB060C">
        <w:rPr>
          <w:rFonts w:ascii="Arial" w:hAnsi="Arial" w:cs="Arial"/>
        </w:rPr>
        <w:t xml:space="preserve"> </w:t>
      </w:r>
      <w:r w:rsidR="008C72E9" w:rsidRPr="00EB060C">
        <w:rPr>
          <w:rFonts w:ascii="Arial" w:hAnsi="Arial" w:cs="Arial"/>
        </w:rPr>
        <w:t>meet requirements set forth in ASTM F588.</w:t>
      </w:r>
    </w:p>
    <w:p w14:paraId="49A46CF0" w14:textId="77777777" w:rsidR="00963F49" w:rsidRDefault="00963F49">
      <w:pPr>
        <w:pStyle w:val="wshield"/>
        <w:rPr>
          <w:rFonts w:ascii="Arial" w:hAnsi="Arial" w:cs="Arial"/>
        </w:rPr>
      </w:pPr>
    </w:p>
    <w:p w14:paraId="43F401F0" w14:textId="77777777" w:rsidR="00963F49" w:rsidRPr="008E6DCA" w:rsidRDefault="00963F49">
      <w:pPr>
        <w:pStyle w:val="wshield"/>
        <w:rPr>
          <w:rFonts w:ascii="Arial" w:hAnsi="Arial" w:cs="Arial"/>
        </w:rPr>
      </w:pPr>
    </w:p>
    <w:p w14:paraId="02FB2A5C" w14:textId="77777777" w:rsidR="00C74B2F" w:rsidRPr="00500104" w:rsidRDefault="00C74B2F" w:rsidP="006E2114">
      <w:pPr>
        <w:numPr>
          <w:ilvl w:val="1"/>
          <w:numId w:val="4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894BA8C" w14:textId="77777777" w:rsidR="00C74B2F" w:rsidRDefault="00C74B2F" w:rsidP="00C74B2F"/>
    <w:p w14:paraId="7CC596BA" w14:textId="77777777" w:rsidR="00C74B2F" w:rsidRDefault="00C74B2F" w:rsidP="006E2114">
      <w:pPr>
        <w:pStyle w:val="wshield"/>
        <w:numPr>
          <w:ilvl w:val="0"/>
          <w:numId w:val="17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433456E1" w14:textId="77777777" w:rsidR="00C74B2F" w:rsidRPr="00951CD6" w:rsidRDefault="00C74B2F" w:rsidP="007E6F75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49F5D293" w14:textId="77777777" w:rsidR="00C74B2F" w:rsidRPr="00951CD6" w:rsidRDefault="00C74B2F" w:rsidP="006E2114">
      <w:pPr>
        <w:pStyle w:val="wshield"/>
        <w:numPr>
          <w:ilvl w:val="0"/>
          <w:numId w:val="17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69C2D43" w14:textId="77777777" w:rsidR="00C74B2F" w:rsidRPr="00951CD6" w:rsidRDefault="00C74B2F" w:rsidP="007E6F75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608157B4" w14:textId="77777777" w:rsidR="00C74B2F" w:rsidRDefault="00C74B2F" w:rsidP="006E2114">
      <w:pPr>
        <w:pStyle w:val="wshield"/>
        <w:numPr>
          <w:ilvl w:val="0"/>
          <w:numId w:val="17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5D0E71AD" w14:textId="77777777" w:rsidR="00C74B2F" w:rsidRDefault="00C74B2F" w:rsidP="007E6F75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0E2BD929" w14:textId="77777777" w:rsidR="00C74B2F" w:rsidRDefault="00C74B2F" w:rsidP="007E6F75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4336AF2B" w14:textId="77777777" w:rsidR="00C74B2F" w:rsidRPr="00A71F79" w:rsidRDefault="00C74B2F" w:rsidP="007E6F75">
      <w:pPr>
        <w:tabs>
          <w:tab w:val="left" w:pos="900"/>
        </w:tabs>
        <w:ind w:left="900" w:hanging="360"/>
        <w:rPr>
          <w:rFonts w:ascii="Arial" w:hAnsi="Arial" w:cs="Arial"/>
        </w:rPr>
      </w:pPr>
    </w:p>
    <w:p w14:paraId="23EAE415" w14:textId="77777777" w:rsidR="00C74B2F" w:rsidRPr="007E6F75" w:rsidRDefault="00C74B2F" w:rsidP="006E2114">
      <w:pPr>
        <w:numPr>
          <w:ilvl w:val="0"/>
          <w:numId w:val="17"/>
        </w:numPr>
        <w:tabs>
          <w:tab w:val="left" w:pos="90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</w:t>
      </w:r>
      <w:r w:rsidR="007E6F75">
        <w:rPr>
          <w:rFonts w:ascii="Arial" w:hAnsi="Arial" w:cs="Arial"/>
        </w:rPr>
        <w:t xml:space="preserve">orted by independent laboratory </w:t>
      </w:r>
      <w:r w:rsidR="0076770B" w:rsidRPr="007E6F75">
        <w:rPr>
          <w:rFonts w:ascii="Arial" w:hAnsi="Arial" w:cs="Arial"/>
        </w:rPr>
        <w:t>ind</w:t>
      </w:r>
      <w:r w:rsidRPr="007E6F75">
        <w:rPr>
          <w:rFonts w:ascii="Arial" w:hAnsi="Arial" w:cs="Arial"/>
        </w:rPr>
        <w:t>icating compliance with specified performance and design</w:t>
      </w:r>
      <w:r w:rsidR="007E6F75">
        <w:rPr>
          <w:rFonts w:ascii="Arial" w:hAnsi="Arial" w:cs="Arial"/>
        </w:rPr>
        <w:t xml:space="preserve"> requirements, as listed in 1.4 </w:t>
      </w:r>
      <w:r w:rsidRPr="007E6F75">
        <w:rPr>
          <w:rFonts w:ascii="Arial" w:hAnsi="Arial" w:cs="Arial"/>
        </w:rPr>
        <w:t>Performance Requirements, according to Section 01 33 26 – Source Quality Control Reporting.</w:t>
      </w:r>
    </w:p>
    <w:p w14:paraId="053CBCD8" w14:textId="77777777" w:rsidR="00C74B2F" w:rsidRPr="008E6DCA" w:rsidRDefault="00C74B2F" w:rsidP="00C74B2F">
      <w:pPr>
        <w:pStyle w:val="wshield"/>
        <w:rPr>
          <w:rFonts w:ascii="Arial" w:hAnsi="Arial" w:cs="Arial"/>
        </w:rPr>
      </w:pPr>
    </w:p>
    <w:p w14:paraId="06255B53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3B6782">
        <w:rPr>
          <w:rFonts w:ascii="Arial" w:hAnsi="Arial" w:cs="Arial"/>
        </w:rPr>
        <w:t>6</w:t>
      </w:r>
      <w:r w:rsidRPr="008E6DCA">
        <w:rPr>
          <w:rFonts w:ascii="Arial" w:hAnsi="Arial" w:cs="Arial"/>
        </w:rPr>
        <w:tab/>
        <w:t>QUALITY ASSURANCE</w:t>
      </w:r>
    </w:p>
    <w:p w14:paraId="622D431C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D747FB4" w14:textId="77777777" w:rsidR="008C72E9" w:rsidRPr="00963F49" w:rsidRDefault="008C72E9" w:rsidP="006E2114">
      <w:pPr>
        <w:pStyle w:val="wshield"/>
        <w:numPr>
          <w:ilvl w:val="0"/>
          <w:numId w:val="2"/>
        </w:numPr>
        <w:tabs>
          <w:tab w:val="num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Single </w:t>
      </w:r>
      <w:r w:rsidR="009063D0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ource </w:t>
      </w:r>
      <w:r w:rsidR="009063D0">
        <w:rPr>
          <w:rFonts w:ascii="Arial" w:hAnsi="Arial" w:cs="Arial"/>
        </w:rPr>
        <w:t>r</w:t>
      </w:r>
      <w:r w:rsidRPr="008E6DCA">
        <w:rPr>
          <w:rFonts w:ascii="Arial" w:hAnsi="Arial" w:cs="Arial"/>
        </w:rPr>
        <w:t>esponsibility:</w:t>
      </w:r>
      <w:r w:rsidR="007E671E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 xml:space="preserve"> </w:t>
      </w:r>
      <w:r w:rsidR="002F2951">
        <w:rPr>
          <w:rFonts w:ascii="Arial" w:hAnsi="Arial" w:cs="Arial"/>
        </w:rPr>
        <w:t>Except for some insulated glass, t</w:t>
      </w:r>
      <w:r w:rsidR="003B6782">
        <w:rPr>
          <w:rFonts w:ascii="Arial" w:hAnsi="Arial" w:cs="Arial"/>
        </w:rPr>
        <w:t xml:space="preserve">he </w:t>
      </w:r>
      <w:r w:rsidRPr="008E6DCA">
        <w:rPr>
          <w:rFonts w:ascii="Arial" w:hAnsi="Arial" w:cs="Arial"/>
        </w:rPr>
        <w:t>window manufacturer is responsible for fabrication of all components and materials including</w:t>
      </w:r>
      <w:r w:rsidR="003C2F36">
        <w:rPr>
          <w:rFonts w:ascii="Arial" w:hAnsi="Arial" w:cs="Arial"/>
        </w:rPr>
        <w:t xml:space="preserve"> asse</w:t>
      </w:r>
      <w:r w:rsidRPr="008E6DCA">
        <w:rPr>
          <w:rFonts w:ascii="Arial" w:hAnsi="Arial" w:cs="Arial"/>
        </w:rPr>
        <w:t xml:space="preserve">mbly of </w:t>
      </w:r>
      <w:r w:rsidR="002F2951">
        <w:rPr>
          <w:rFonts w:ascii="Arial" w:hAnsi="Arial" w:cs="Arial"/>
        </w:rPr>
        <w:t>some</w:t>
      </w:r>
      <w:r w:rsidR="009063D0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insulating glass and manufacture of all frames.</w:t>
      </w:r>
    </w:p>
    <w:p w14:paraId="79542A3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CE4ED6E" w14:textId="77777777" w:rsidR="00C74B2F" w:rsidRPr="00A71F79" w:rsidRDefault="00C74B2F" w:rsidP="006E2114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65756043" w14:textId="77777777" w:rsidR="00C74B2F" w:rsidRPr="00A71F79" w:rsidRDefault="00C74B2F" w:rsidP="00C74B2F">
      <w:pPr>
        <w:rPr>
          <w:rFonts w:ascii="Arial" w:hAnsi="Arial" w:cs="Arial"/>
        </w:rPr>
      </w:pPr>
    </w:p>
    <w:p w14:paraId="62FAD93B" w14:textId="77777777" w:rsidR="00C74B2F" w:rsidRDefault="00C74B2F" w:rsidP="006E2114">
      <w:pPr>
        <w:pStyle w:val="wshield"/>
        <w:numPr>
          <w:ilvl w:val="0"/>
          <w:numId w:val="18"/>
        </w:numPr>
        <w:tabs>
          <w:tab w:val="clear" w:pos="18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4C6CA60B" w14:textId="77777777" w:rsidR="009063D0" w:rsidRDefault="009063D0" w:rsidP="00C74B2F">
      <w:pPr>
        <w:pStyle w:val="wshield"/>
        <w:rPr>
          <w:rFonts w:ascii="Arial" w:hAnsi="Arial" w:cs="Arial"/>
        </w:rPr>
      </w:pPr>
    </w:p>
    <w:p w14:paraId="7F2AC644" w14:textId="77777777" w:rsidR="00C74B2F" w:rsidRPr="00A71F79" w:rsidRDefault="00C74B2F" w:rsidP="006E2114">
      <w:pPr>
        <w:numPr>
          <w:ilvl w:val="1"/>
          <w:numId w:val="6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2705097A" w14:textId="77777777" w:rsidR="00C74B2F" w:rsidRPr="00A71F79" w:rsidRDefault="00C74B2F" w:rsidP="00C74B2F">
      <w:pPr>
        <w:pStyle w:val="wshield"/>
        <w:rPr>
          <w:rFonts w:ascii="Arial" w:hAnsi="Arial" w:cs="Arial"/>
        </w:rPr>
      </w:pPr>
    </w:p>
    <w:p w14:paraId="07496105" w14:textId="77777777" w:rsidR="00C74B2F" w:rsidRPr="00A71F79" w:rsidRDefault="00C74B2F" w:rsidP="006E2114">
      <w:pPr>
        <w:pStyle w:val="wshield"/>
        <w:numPr>
          <w:ilvl w:val="1"/>
          <w:numId w:val="5"/>
        </w:numPr>
        <w:tabs>
          <w:tab w:val="clear" w:pos="180"/>
          <w:tab w:val="clear" w:pos="900"/>
          <w:tab w:val="clear" w:pos="1260"/>
          <w:tab w:val="clear" w:pos="1620"/>
          <w:tab w:val="clear" w:pos="1995"/>
          <w:tab w:val="left" w:pos="36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251BAC2C" w14:textId="77777777" w:rsidR="00C74B2F" w:rsidRPr="00A71F79" w:rsidRDefault="00C74B2F" w:rsidP="007E6F75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 w:hanging="360"/>
        <w:rPr>
          <w:rFonts w:ascii="Arial" w:hAnsi="Arial" w:cs="Arial"/>
        </w:rPr>
      </w:pPr>
    </w:p>
    <w:p w14:paraId="31A8E608" w14:textId="77777777" w:rsidR="00C74B2F" w:rsidRPr="00A71F79" w:rsidRDefault="00C74B2F" w:rsidP="006E2114">
      <w:pPr>
        <w:pStyle w:val="wshield"/>
        <w:numPr>
          <w:ilvl w:val="1"/>
          <w:numId w:val="5"/>
        </w:numPr>
        <w:tabs>
          <w:tab w:val="clear" w:pos="180"/>
          <w:tab w:val="clear" w:pos="900"/>
          <w:tab w:val="clear" w:pos="1260"/>
          <w:tab w:val="clear" w:pos="1620"/>
          <w:tab w:val="clear" w:pos="1995"/>
          <w:tab w:val="left" w:pos="36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378D96C6" w14:textId="77777777" w:rsidR="008C72E9" w:rsidRDefault="008C72E9">
      <w:pPr>
        <w:pStyle w:val="wshield"/>
        <w:rPr>
          <w:rFonts w:ascii="Arial" w:hAnsi="Arial" w:cs="Arial"/>
        </w:rPr>
      </w:pPr>
    </w:p>
    <w:p w14:paraId="4DDE09EA" w14:textId="77777777" w:rsidR="00C75DED" w:rsidRPr="0021028B" w:rsidRDefault="00C75DED" w:rsidP="00C75D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D9332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5A2F23A2" w14:textId="77777777" w:rsidR="00C75DED" w:rsidRPr="0021028B" w:rsidRDefault="00C75DED" w:rsidP="00C75DED">
      <w:pPr>
        <w:pStyle w:val="wshield"/>
        <w:rPr>
          <w:rFonts w:ascii="Arial" w:hAnsi="Arial" w:cs="Arial"/>
        </w:rPr>
      </w:pPr>
    </w:p>
    <w:p w14:paraId="5D76DE95" w14:textId="77777777" w:rsidR="002F2951" w:rsidRDefault="002F2951" w:rsidP="002F2951">
      <w:pPr>
        <w:pStyle w:val="wshield"/>
        <w:numPr>
          <w:ilvl w:val="0"/>
          <w:numId w:val="36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Workmanship and materials: Limited lifetime (residential applications) /</w:t>
      </w:r>
    </w:p>
    <w:p w14:paraId="3445E713" w14:textId="77777777" w:rsidR="002F2951" w:rsidRPr="0095284C" w:rsidRDefault="002F2951" w:rsidP="002F2951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284C">
        <w:rPr>
          <w:rFonts w:ascii="Arial" w:hAnsi="Arial" w:cs="Arial"/>
        </w:rPr>
        <w:t>10-year limited warranty (commercial applications).</w:t>
      </w:r>
    </w:p>
    <w:p w14:paraId="78BEA1C9" w14:textId="77777777" w:rsidR="002F2951" w:rsidRDefault="002F2951" w:rsidP="002F2951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44518CB6" w14:textId="77777777" w:rsidR="002F2951" w:rsidRDefault="002F2951" w:rsidP="002F2951">
      <w:pPr>
        <w:pStyle w:val="wshield"/>
        <w:numPr>
          <w:ilvl w:val="0"/>
          <w:numId w:val="36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>Insulating glass:  20</w:t>
      </w:r>
      <w:r>
        <w:rPr>
          <w:rFonts w:ascii="Arial" w:hAnsi="Arial" w:cs="Arial"/>
        </w:rPr>
        <w:t>-</w:t>
      </w:r>
      <w:r w:rsidRPr="00FE0F42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w</w:t>
      </w:r>
      <w:r w:rsidRPr="00FE0F42">
        <w:rPr>
          <w:rFonts w:ascii="Arial" w:hAnsi="Arial" w:cs="Arial"/>
        </w:rPr>
        <w:t>arranty.</w:t>
      </w:r>
    </w:p>
    <w:p w14:paraId="07900327" w14:textId="77777777" w:rsidR="002F2951" w:rsidRDefault="002F2951" w:rsidP="002F2951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3AD5AB43" w14:textId="77777777" w:rsidR="002F2951" w:rsidRDefault="002F2951" w:rsidP="002F2951">
      <w:pPr>
        <w:pStyle w:val="wshield"/>
        <w:numPr>
          <w:ilvl w:val="0"/>
          <w:numId w:val="36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Painted Finishes on Vinyl (limited availability) – 10-year warranty</w:t>
      </w:r>
    </w:p>
    <w:p w14:paraId="3217F6BE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C61A2D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8B15825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2 PRODUCTS</w:t>
      </w:r>
    </w:p>
    <w:p w14:paraId="368F39D7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FAAC200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2.1</w:t>
      </w:r>
      <w:r w:rsidRPr="008E6DCA">
        <w:rPr>
          <w:rFonts w:ascii="Arial" w:hAnsi="Arial" w:cs="Arial"/>
        </w:rPr>
        <w:tab/>
        <w:t>MANUFACTURE</w:t>
      </w:r>
      <w:r w:rsidR="003B6782">
        <w:rPr>
          <w:rFonts w:ascii="Arial" w:hAnsi="Arial" w:cs="Arial"/>
        </w:rPr>
        <w:t>D UNITS</w:t>
      </w:r>
    </w:p>
    <w:p w14:paraId="44E14C1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2321E1A" w14:textId="52E3BE3A" w:rsidR="008C72E9" w:rsidRPr="008E6DCA" w:rsidRDefault="006E79A0" w:rsidP="006E2114">
      <w:pPr>
        <w:pStyle w:val="wshield"/>
        <w:numPr>
          <w:ilvl w:val="0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Visions </w:t>
      </w:r>
      <w:r w:rsidR="00D6715A">
        <w:rPr>
          <w:rFonts w:ascii="Arial" w:hAnsi="Arial" w:cs="Arial"/>
        </w:rPr>
        <w:t>3</w:t>
      </w:r>
      <w:r>
        <w:rPr>
          <w:rFonts w:ascii="Arial" w:hAnsi="Arial" w:cs="Arial"/>
        </w:rPr>
        <w:t>500</w:t>
      </w:r>
      <w:r w:rsidR="003B6782" w:rsidRPr="003B6782">
        <w:rPr>
          <w:rFonts w:ascii="Arial" w:hAnsi="Arial" w:cs="Arial"/>
          <w:vertAlign w:val="superscript"/>
        </w:rPr>
        <w:t>®</w:t>
      </w:r>
      <w:r w:rsidR="008C72E9" w:rsidRPr="008E6DCA">
        <w:rPr>
          <w:rFonts w:ascii="Arial" w:hAnsi="Arial" w:cs="Arial"/>
        </w:rPr>
        <w:t xml:space="preserve"> </w:t>
      </w:r>
      <w:r w:rsidR="00AF577F">
        <w:rPr>
          <w:rFonts w:ascii="Arial" w:hAnsi="Arial" w:cs="Arial"/>
        </w:rPr>
        <w:t xml:space="preserve">Vinyl </w:t>
      </w:r>
      <w:r w:rsidR="00963F49">
        <w:rPr>
          <w:rFonts w:ascii="Arial" w:hAnsi="Arial" w:cs="Arial"/>
        </w:rPr>
        <w:t>Direct-Set</w:t>
      </w:r>
      <w:r>
        <w:rPr>
          <w:rFonts w:ascii="Arial" w:hAnsi="Arial" w:cs="Arial"/>
        </w:rPr>
        <w:t xml:space="preserve"> Windows</w:t>
      </w:r>
      <w:r w:rsidR="0023175D">
        <w:rPr>
          <w:rFonts w:ascii="Arial" w:hAnsi="Arial" w:cs="Arial"/>
        </w:rPr>
        <w:t xml:space="preserve"> </w:t>
      </w:r>
      <w:r w:rsidR="008C72E9" w:rsidRPr="008E6DCA">
        <w:rPr>
          <w:rFonts w:ascii="Arial" w:hAnsi="Arial" w:cs="Arial"/>
        </w:rPr>
        <w:t>as manufactured by Weather Shield Mfg., Inc. of Medford, Wisconsin.</w:t>
      </w:r>
      <w:r w:rsidR="0023175D">
        <w:rPr>
          <w:rFonts w:ascii="Arial" w:hAnsi="Arial" w:cs="Arial"/>
        </w:rPr>
        <w:br/>
        <w:t xml:space="preserve">Product ID: </w:t>
      </w:r>
      <w:r w:rsidR="0023175D" w:rsidRPr="0023175D">
        <w:rPr>
          <w:rFonts w:ascii="Arial" w:hAnsi="Arial" w:cs="Arial"/>
          <w:color w:val="0000FF"/>
        </w:rPr>
        <w:t>[9310 – without J-channel frame] [9311 – with J-channel frame]</w:t>
      </w:r>
    </w:p>
    <w:p w14:paraId="27B980F2" w14:textId="77777777" w:rsidR="008C791F" w:rsidRPr="008E6DCA" w:rsidRDefault="008C791F">
      <w:pPr>
        <w:pStyle w:val="wshield"/>
        <w:rPr>
          <w:rFonts w:ascii="Arial" w:hAnsi="Arial" w:cs="Arial"/>
        </w:rPr>
      </w:pPr>
    </w:p>
    <w:p w14:paraId="129491EB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3B6782">
        <w:rPr>
          <w:rFonts w:ascii="Arial" w:hAnsi="Arial" w:cs="Arial"/>
        </w:rPr>
        <w:t>2</w:t>
      </w:r>
      <w:r w:rsidRPr="008E6DCA">
        <w:rPr>
          <w:rFonts w:ascii="Arial" w:hAnsi="Arial" w:cs="Arial"/>
        </w:rPr>
        <w:tab/>
      </w:r>
      <w:r w:rsidR="006E79A0">
        <w:rPr>
          <w:rFonts w:ascii="Arial" w:hAnsi="Arial" w:cs="Arial"/>
        </w:rPr>
        <w:t xml:space="preserve">VINYL </w:t>
      </w:r>
      <w:r w:rsidR="00963F49">
        <w:rPr>
          <w:rFonts w:ascii="Arial" w:hAnsi="Arial" w:cs="Arial"/>
        </w:rPr>
        <w:t>DIRECT-SET</w:t>
      </w:r>
      <w:r w:rsidRPr="008E6DCA">
        <w:rPr>
          <w:rFonts w:ascii="Arial" w:hAnsi="Arial" w:cs="Arial"/>
        </w:rPr>
        <w:t xml:space="preserve"> WINDOW MATERIALS</w:t>
      </w:r>
    </w:p>
    <w:p w14:paraId="68AE9B37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D858BB0" w14:textId="77777777" w:rsidR="008C72E9" w:rsidRPr="008E6DCA" w:rsidRDefault="008C72E9" w:rsidP="006E2114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lastRenderedPageBreak/>
        <w:t>Frame:</w:t>
      </w:r>
    </w:p>
    <w:p w14:paraId="574C9855" w14:textId="1C05CD31" w:rsidR="008C72E9" w:rsidRDefault="006E79A0" w:rsidP="006E2114">
      <w:pPr>
        <w:pStyle w:val="wshield"/>
        <w:numPr>
          <w:ilvl w:val="0"/>
          <w:numId w:val="3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Frame members shall be manufactured from .065” [1.7mm] extruded unplasticized polyvinylchloride (uPVC).  Frame corners shall be miter cut, fusion welded and cleaned.</w:t>
      </w:r>
    </w:p>
    <w:p w14:paraId="307CD3F7" w14:textId="74FE86BB" w:rsidR="003B6782" w:rsidRDefault="003B6782" w:rsidP="006E2114">
      <w:pPr>
        <w:pStyle w:val="wshield"/>
        <w:numPr>
          <w:ilvl w:val="0"/>
          <w:numId w:val="3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Frame </w:t>
      </w:r>
      <w:r w:rsidR="006E79A0">
        <w:rPr>
          <w:rFonts w:ascii="Arial" w:hAnsi="Arial" w:cs="Arial"/>
        </w:rPr>
        <w:t>shall have standard jamb depth of 2” [51mm] with an integral nailing fin.  Overall profile thickness shall be 3-1/4” [83mm].</w:t>
      </w:r>
    </w:p>
    <w:p w14:paraId="6383A2D3" w14:textId="79F857E8" w:rsidR="0023175D" w:rsidRPr="0023175D" w:rsidRDefault="0023175D" w:rsidP="0023175D">
      <w:pPr>
        <w:pStyle w:val="wshield"/>
        <w:numPr>
          <w:ilvl w:val="1"/>
          <w:numId w:val="3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Option: [Frame provided with [factory applied (standard)] [shipped loose] jamb extensions for ____ wall depth]. Jamb extensions to be</w:t>
      </w:r>
      <w:r>
        <w:rPr>
          <w:rFonts w:ascii="Arial" w:hAnsi="Arial" w:cs="Arial"/>
        </w:rPr>
        <w:t xml:space="preserve"> </w:t>
      </w:r>
      <w:r w:rsidRPr="006F47B6">
        <w:rPr>
          <w:rFonts w:ascii="Arial" w:hAnsi="Arial" w:cs="Arial"/>
          <w:color w:val="0000FF"/>
        </w:rPr>
        <w:t>[pine (standard)] [oak] [composite] [vinyl drywall jamb extension].</w:t>
      </w:r>
    </w:p>
    <w:p w14:paraId="3FDC7177" w14:textId="69BB82FF" w:rsidR="000F4FAB" w:rsidRPr="000F4FAB" w:rsidRDefault="0023175D" w:rsidP="006E2114">
      <w:pPr>
        <w:pStyle w:val="wshield"/>
        <w:numPr>
          <w:ilvl w:val="0"/>
          <w:numId w:val="3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Option: </w:t>
      </w:r>
      <w:r w:rsidR="000F4FAB" w:rsidRPr="000F4FAB">
        <w:rPr>
          <w:rFonts w:ascii="Arial" w:hAnsi="Arial" w:cs="Arial"/>
          <w:color w:val="0000FF"/>
        </w:rPr>
        <w:t>Frame to have integral J-channel.</w:t>
      </w:r>
    </w:p>
    <w:p w14:paraId="06F9A7B1" w14:textId="77777777" w:rsidR="008C72E9" w:rsidRPr="00721BE6" w:rsidRDefault="006E79A0" w:rsidP="006E2114">
      <w:pPr>
        <w:pStyle w:val="wshield"/>
        <w:numPr>
          <w:ilvl w:val="0"/>
          <w:numId w:val="3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Option: </w:t>
      </w:r>
      <w:r w:rsidRPr="00721BE6">
        <w:rPr>
          <w:rFonts w:ascii="Arial" w:hAnsi="Arial" w:cs="Arial"/>
          <w:color w:val="0000FF"/>
        </w:rPr>
        <w:t xml:space="preserve">[exterior accessory groove filler] </w:t>
      </w:r>
      <w:r w:rsidR="00D3393A" w:rsidRPr="00721BE6">
        <w:rPr>
          <w:rFonts w:ascii="Arial" w:hAnsi="Arial" w:cs="Arial"/>
          <w:color w:val="0000FF"/>
        </w:rPr>
        <w:t>[</w:t>
      </w:r>
      <w:r w:rsidRPr="00721BE6">
        <w:rPr>
          <w:rFonts w:ascii="Arial" w:hAnsi="Arial" w:cs="Arial"/>
          <w:color w:val="0000FF"/>
        </w:rPr>
        <w:t>interior accessory groove filler].</w:t>
      </w:r>
      <w:r w:rsidR="008C72E9" w:rsidRPr="00721BE6">
        <w:rPr>
          <w:rFonts w:ascii="Arial" w:hAnsi="Arial" w:cs="Arial"/>
          <w:color w:val="0000FF"/>
        </w:rPr>
        <w:t xml:space="preserve"> </w:t>
      </w:r>
    </w:p>
    <w:p w14:paraId="305FFEB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DBCC0CC" w14:textId="77777777" w:rsidR="00227A03" w:rsidRDefault="00276DBB" w:rsidP="006E2114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76E1C122" w14:textId="77777777" w:rsidR="0054251B" w:rsidRPr="00F2105F" w:rsidRDefault="0054251B" w:rsidP="0054251B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2105F">
        <w:rPr>
          <w:rFonts w:ascii="Arial" w:hAnsi="Arial" w:cs="Arial"/>
        </w:rPr>
        <w:t>Integral finish</w:t>
      </w:r>
      <w:r w:rsidRPr="008F377D">
        <w:rPr>
          <w:rFonts w:ascii="Arial" w:hAnsi="Arial" w:cs="Arial"/>
        </w:rPr>
        <w:t>: to be selected from one of the manufactures standard colors.</w:t>
      </w:r>
    </w:p>
    <w:p w14:paraId="4DBB2A17" w14:textId="77777777" w:rsidR="0054251B" w:rsidRPr="00B31F82" w:rsidRDefault="0054251B" w:rsidP="0054251B">
      <w:pPr>
        <w:pStyle w:val="wshield"/>
        <w:numPr>
          <w:ilvl w:val="3"/>
          <w:numId w:val="3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2105F">
        <w:rPr>
          <w:rFonts w:ascii="Arial" w:hAnsi="Arial" w:cs="Arial"/>
        </w:rPr>
        <w:t>Option</w:t>
      </w:r>
      <w:r>
        <w:rPr>
          <w:rFonts w:ascii="Arial" w:hAnsi="Arial" w:cs="Arial"/>
        </w:rPr>
        <w:t xml:space="preserve"> (limited availability)</w:t>
      </w:r>
      <w:r w:rsidRPr="00F2105F">
        <w:rPr>
          <w:rFonts w:ascii="Arial" w:hAnsi="Arial" w:cs="Arial"/>
        </w:rPr>
        <w:t>: Exterior painted: solar reflective two-package polyurethane enamel meets AAMA 614 requirements.</w:t>
      </w:r>
      <w:r w:rsidRPr="00F2105F">
        <w:rPr>
          <w:rFonts w:ascii="Arial" w:hAnsi="Arial" w:cs="Arial"/>
          <w:color w:val="0000FF"/>
        </w:rPr>
        <w:t xml:space="preserve"> </w:t>
      </w:r>
      <w:r w:rsidRPr="00F2105F">
        <w:rPr>
          <w:rFonts w:ascii="Arial" w:hAnsi="Arial" w:cs="Arial"/>
          <w:color w:val="000000"/>
        </w:rPr>
        <w:t>Colors:</w:t>
      </w:r>
      <w:r w:rsidRPr="00F2105F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[</w:t>
      </w:r>
      <w:r w:rsidRPr="00A8693A">
        <w:rPr>
          <w:rFonts w:ascii="Arial" w:hAnsi="Arial" w:cs="Arial"/>
          <w:color w:val="0000FF"/>
        </w:rPr>
        <w:t>to be selected from one of the manufactures standard colors</w:t>
      </w:r>
      <w:r>
        <w:rPr>
          <w:rFonts w:ascii="Arial" w:hAnsi="Arial" w:cs="Arial"/>
          <w:color w:val="0000FF"/>
        </w:rPr>
        <w:t>] [custom color as selected by architect].</w:t>
      </w:r>
    </w:p>
    <w:p w14:paraId="0A55BBF1" w14:textId="77777777" w:rsidR="000F4FAB" w:rsidRPr="008E6DCA" w:rsidRDefault="000F4FAB" w:rsidP="000F4FAB">
      <w:pPr>
        <w:pStyle w:val="wshield"/>
        <w:ind w:left="1260" w:hanging="1260"/>
        <w:rPr>
          <w:rFonts w:ascii="Arial" w:hAnsi="Arial" w:cs="Arial"/>
        </w:rPr>
      </w:pPr>
    </w:p>
    <w:p w14:paraId="41D2FD74" w14:textId="77777777" w:rsidR="0054251B" w:rsidRDefault="0054251B" w:rsidP="0054251B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085FAE"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56522847" w14:textId="77777777" w:rsidR="0054251B" w:rsidRDefault="0054251B" w:rsidP="0054251B">
      <w:pPr>
        <w:pStyle w:val="wshield"/>
        <w:rPr>
          <w:rFonts w:ascii="Arial" w:hAnsi="Arial" w:cs="Arial"/>
        </w:rPr>
      </w:pPr>
    </w:p>
    <w:p w14:paraId="28DFFD2B" w14:textId="77777777" w:rsidR="0054251B" w:rsidRDefault="0054251B" w:rsidP="0054251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34001823" w14:textId="77777777" w:rsidR="0054251B" w:rsidRDefault="0054251B" w:rsidP="0054251B">
      <w:pPr>
        <w:pStyle w:val="wshield"/>
        <w:numPr>
          <w:ilvl w:val="0"/>
          <w:numId w:val="41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6ECA80D9" w14:textId="639B02BF" w:rsidR="0054251B" w:rsidRPr="00D01671" w:rsidRDefault="0054251B" w:rsidP="00D01671">
      <w:pPr>
        <w:pStyle w:val="wshield"/>
        <w:numPr>
          <w:ilvl w:val="1"/>
          <w:numId w:val="41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69BE0542" w14:textId="77777777" w:rsidR="0054251B" w:rsidRDefault="0054251B" w:rsidP="0054251B">
      <w:pPr>
        <w:pStyle w:val="wshield"/>
        <w:numPr>
          <w:ilvl w:val="0"/>
          <w:numId w:val="41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39DCB2A2" w14:textId="77777777" w:rsidR="0054251B" w:rsidRDefault="0054251B" w:rsidP="0054251B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62BDBBC7" w14:textId="77777777" w:rsidR="0054251B" w:rsidRDefault="0054251B" w:rsidP="0054251B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23D9B3B6" w14:textId="77777777" w:rsidR="0054251B" w:rsidRDefault="0054251B" w:rsidP="0054251B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71D00E9A" w14:textId="77777777" w:rsidR="0054251B" w:rsidRDefault="0054251B" w:rsidP="0054251B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55CD20B5" w14:textId="77777777" w:rsidR="0054251B" w:rsidRDefault="0054251B" w:rsidP="0054251B">
      <w:pPr>
        <w:pStyle w:val="wshield"/>
        <w:numPr>
          <w:ilvl w:val="0"/>
          <w:numId w:val="41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396C95D9" w14:textId="77777777" w:rsidR="0054251B" w:rsidRDefault="0054251B" w:rsidP="0054251B">
      <w:pPr>
        <w:numPr>
          <w:ilvl w:val="1"/>
          <w:numId w:val="42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</w:t>
      </w:r>
      <w:r w:rsidRPr="008D5526">
        <w:rPr>
          <w:rFonts w:ascii="Arial" w:hAnsi="Arial" w:cs="Arial"/>
        </w:rPr>
        <w:t xml:space="preserve">a silver spacer </w:t>
      </w:r>
      <w:r>
        <w:rPr>
          <w:rFonts w:ascii="Arial" w:hAnsi="Arial" w:cs="Arial"/>
          <w:color w:val="000000"/>
        </w:rPr>
        <w:t>system to meet thermal performance.</w:t>
      </w:r>
    </w:p>
    <w:p w14:paraId="15BD745C" w14:textId="77777777" w:rsidR="0054251B" w:rsidRDefault="0054251B" w:rsidP="0054251B">
      <w:pPr>
        <w:pStyle w:val="wshield"/>
        <w:numPr>
          <w:ilvl w:val="0"/>
          <w:numId w:val="4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>shall be silicone glazed at sash exterior to allow reglazing from the interior.</w:t>
      </w:r>
    </w:p>
    <w:p w14:paraId="18BA7598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</w:t>
      </w:r>
      <w:r w:rsidR="004A2C94">
        <w:rPr>
          <w:rFonts w:ascii="Arial" w:hAnsi="Arial" w:cs="Arial"/>
        </w:rPr>
        <w:tab/>
      </w:r>
      <w:r w:rsidR="004A2C94">
        <w:rPr>
          <w:rFonts w:ascii="Arial" w:hAnsi="Arial" w:cs="Arial"/>
        </w:rPr>
        <w:tab/>
      </w:r>
    </w:p>
    <w:p w14:paraId="443E1326" w14:textId="77777777" w:rsidR="002F2951" w:rsidRPr="008E6DCA" w:rsidRDefault="002F2951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1C7164DC" w14:textId="77777777" w:rsidR="008C72E9" w:rsidRPr="008E6DCA" w:rsidRDefault="008C72E9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C771F5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45370D69" w14:textId="77777777" w:rsidR="004A2C94" w:rsidRPr="007073B4" w:rsidRDefault="004A2C94" w:rsidP="004A2C94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3DE53C9A" w14:textId="77777777" w:rsidR="0054251B" w:rsidRDefault="0054251B" w:rsidP="0054251B">
      <w:pPr>
        <w:pStyle w:val="wshield"/>
        <w:numPr>
          <w:ilvl w:val="0"/>
          <w:numId w:val="21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1E52AEB3" w14:textId="77777777" w:rsidR="0054251B" w:rsidRDefault="0054251B" w:rsidP="0054251B">
      <w:pPr>
        <w:pStyle w:val="wshield"/>
        <w:numPr>
          <w:ilvl w:val="3"/>
          <w:numId w:val="4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6504B8D4" w14:textId="77777777" w:rsidR="0054251B" w:rsidRDefault="0054251B" w:rsidP="0054251B">
      <w:pPr>
        <w:pStyle w:val="wshield"/>
        <w:numPr>
          <w:ilvl w:val="3"/>
          <w:numId w:val="43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013398E0" w14:textId="77777777" w:rsidR="0054251B" w:rsidRDefault="0054251B" w:rsidP="0054251B">
      <w:pPr>
        <w:pStyle w:val="wshield"/>
        <w:numPr>
          <w:ilvl w:val="3"/>
          <w:numId w:val="43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337C8685" w14:textId="77777777" w:rsidR="0054251B" w:rsidRDefault="0054251B" w:rsidP="0054251B">
      <w:pPr>
        <w:pStyle w:val="wshield"/>
        <w:rPr>
          <w:rFonts w:ascii="Arial" w:hAnsi="Arial" w:cs="Arial"/>
        </w:rPr>
      </w:pPr>
    </w:p>
    <w:p w14:paraId="4B41582F" w14:textId="77777777" w:rsidR="0054251B" w:rsidRDefault="0054251B" w:rsidP="0054251B">
      <w:pPr>
        <w:pStyle w:val="wshield"/>
        <w:numPr>
          <w:ilvl w:val="0"/>
          <w:numId w:val="21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24E0ED70" w14:textId="77777777" w:rsidR="0054251B" w:rsidRDefault="0054251B" w:rsidP="0054251B">
      <w:pPr>
        <w:pStyle w:val="wshield"/>
        <w:numPr>
          <w:ilvl w:val="3"/>
          <w:numId w:val="44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7/8” (22mm) putty profile vinyl exterior / colonial profile wood interior simulated divided </w:t>
      </w:r>
      <w:proofErr w:type="spellStart"/>
      <w:r>
        <w:rPr>
          <w:rFonts w:ascii="Arial" w:hAnsi="Arial" w:cs="Arial"/>
          <w:color w:val="000000"/>
        </w:rPr>
        <w:t>lites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form tape.</w:t>
      </w:r>
    </w:p>
    <w:p w14:paraId="6401A220" w14:textId="77777777" w:rsidR="0054251B" w:rsidRDefault="0054251B" w:rsidP="0054251B">
      <w:pPr>
        <w:pStyle w:val="wshield"/>
        <w:numPr>
          <w:ilvl w:val="3"/>
          <w:numId w:val="44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</w:p>
    <w:p w14:paraId="2DB5878F" w14:textId="77777777" w:rsidR="0054251B" w:rsidRDefault="0054251B" w:rsidP="0054251B">
      <w:pPr>
        <w:pStyle w:val="wshield"/>
        <w:numPr>
          <w:ilvl w:val="3"/>
          <w:numId w:val="44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[rectangular] [prairie] 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281E3BF0" w14:textId="77777777" w:rsidR="0054251B" w:rsidRDefault="0054251B" w:rsidP="0054251B">
      <w:pPr>
        <w:pStyle w:val="wshield"/>
        <w:numPr>
          <w:ilvl w:val="3"/>
          <w:numId w:val="44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sash.</w:t>
      </w:r>
    </w:p>
    <w:p w14:paraId="6AC600DC" w14:textId="77777777" w:rsidR="00097655" w:rsidRDefault="00097655" w:rsidP="0054251B">
      <w:pPr>
        <w:pStyle w:val="wshield"/>
        <w:tabs>
          <w:tab w:val="clear" w:pos="540"/>
          <w:tab w:val="left" w:pos="720"/>
          <w:tab w:val="left" w:pos="1080"/>
        </w:tabs>
        <w:rPr>
          <w:rFonts w:ascii="Arial" w:hAnsi="Arial" w:cs="Arial"/>
          <w:color w:val="000000"/>
        </w:rPr>
      </w:pPr>
    </w:p>
    <w:p w14:paraId="491BEFE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5916AB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4FCE839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B66364E" w14:textId="77777777" w:rsidR="0054251B" w:rsidRDefault="0054251B" w:rsidP="0054251B">
      <w:pPr>
        <w:pStyle w:val="wshield"/>
        <w:numPr>
          <w:ilvl w:val="0"/>
          <w:numId w:val="4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Exterior Vinyl Casings: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</w:p>
    <w:p w14:paraId="0B3E2615" w14:textId="77777777" w:rsidR="0054251B" w:rsidRDefault="0054251B" w:rsidP="0054251B">
      <w:pPr>
        <w:tabs>
          <w:tab w:val="left" w:pos="540"/>
          <w:tab w:val="left" w:pos="810"/>
          <w:tab w:val="left" w:pos="900"/>
          <w:tab w:val="left" w:pos="990"/>
          <w:tab w:val="left" w:pos="1080"/>
          <w:tab w:val="left" w:pos="1440"/>
          <w:tab w:val="left" w:pos="1530"/>
          <w:tab w:val="left" w:pos="1620"/>
        </w:tabs>
        <w:ind w:left="870" w:hanging="510"/>
        <w:rPr>
          <w:rFonts w:ascii="Arial" w:hAnsi="Arial" w:cs="Arial"/>
        </w:rPr>
      </w:pPr>
    </w:p>
    <w:p w14:paraId="6A479BA3" w14:textId="77777777" w:rsidR="0054251B" w:rsidRPr="00D71C11" w:rsidRDefault="0054251B" w:rsidP="0054251B">
      <w:pPr>
        <w:numPr>
          <w:ilvl w:val="0"/>
          <w:numId w:val="45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Interior Universal Drywall Return Accessories</w:t>
      </w:r>
      <w:proofErr w:type="gramStart"/>
      <w:r>
        <w:rPr>
          <w:rFonts w:ascii="Arial" w:hAnsi="Arial" w:cs="Arial"/>
        </w:rPr>
        <w:t xml:space="preserve">:  </w:t>
      </w:r>
      <w:r w:rsidRPr="00FD2D33">
        <w:rPr>
          <w:rFonts w:ascii="Arial" w:hAnsi="Arial" w:cs="Arial"/>
          <w:color w:val="0000FF"/>
        </w:rPr>
        <w:t>[</w:t>
      </w:r>
      <w:proofErr w:type="gramEnd"/>
      <w:r w:rsidRPr="00FD2D33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/</w:t>
      </w:r>
      <w:r w:rsidRPr="00FD2D33">
        <w:rPr>
          <w:rFonts w:ascii="Arial" w:hAnsi="Arial" w:cs="Arial"/>
          <w:color w:val="0000FF"/>
        </w:rPr>
        <w:t>2”-5/8” (13mm-16mm)] [3/4”-7/8” (19mm-22mm)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 xml:space="preserve"> shipped loose.  Color to match interior frame.</w:t>
      </w:r>
    </w:p>
    <w:p w14:paraId="582ABC44" w14:textId="77777777" w:rsidR="0054251B" w:rsidRDefault="0054251B" w:rsidP="0054251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7A8566CC" w14:textId="77777777" w:rsidR="0054251B" w:rsidRDefault="0054251B" w:rsidP="0054251B">
      <w:pPr>
        <w:numPr>
          <w:ilvl w:val="0"/>
          <w:numId w:val="45"/>
        </w:numPr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Interior trim styles: </w:t>
      </w:r>
      <w:r>
        <w:rPr>
          <w:rFonts w:ascii="Arial" w:hAnsi="Arial" w:cs="Arial"/>
          <w:color w:val="0000FF"/>
        </w:rPr>
        <w:t>[size and profile from manufactures standard catalog].</w:t>
      </w:r>
      <w:r>
        <w:rPr>
          <w:rFonts w:ascii="Arial" w:hAnsi="Arial" w:cs="Arial"/>
          <w:color w:val="000000"/>
        </w:rPr>
        <w:t xml:space="preserve">  Wood species:</w:t>
      </w:r>
      <w:r>
        <w:rPr>
          <w:rFonts w:ascii="Arial" w:hAnsi="Arial" w:cs="Arial"/>
          <w:color w:val="0000FF"/>
        </w:rPr>
        <w:t xml:space="preserve"> to be selected from one of the manufactures </w:t>
      </w:r>
      <w:proofErr w:type="gramStart"/>
      <w:r>
        <w:rPr>
          <w:rFonts w:ascii="Arial" w:hAnsi="Arial" w:cs="Arial"/>
          <w:color w:val="0000FF"/>
        </w:rPr>
        <w:t>standard</w:t>
      </w:r>
      <w:proofErr w:type="gramEnd"/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 and sealed with color selected from one of the manufactures standard colors].</w:t>
      </w:r>
    </w:p>
    <w:p w14:paraId="6AC5A81A" w14:textId="77777777" w:rsidR="0054251B" w:rsidRPr="005916AB" w:rsidRDefault="0054251B" w:rsidP="0054251B">
      <w:pPr>
        <w:tabs>
          <w:tab w:val="left" w:pos="900"/>
        </w:tabs>
        <w:ind w:left="900" w:hanging="360"/>
        <w:rPr>
          <w:rFonts w:ascii="Arial" w:hAnsi="Arial" w:cs="Arial"/>
        </w:rPr>
      </w:pPr>
    </w:p>
    <w:p w14:paraId="3BCEE15C" w14:textId="77777777" w:rsidR="0054251B" w:rsidRPr="002A1D1C" w:rsidRDefault="0054251B" w:rsidP="0054251B">
      <w:pPr>
        <w:numPr>
          <w:ilvl w:val="0"/>
          <w:numId w:val="45"/>
        </w:numPr>
        <w:ind w:left="900"/>
        <w:rPr>
          <w:rFonts w:ascii="Arial" w:hAnsi="Arial" w:cs="Arial"/>
          <w:color w:val="000000"/>
        </w:rPr>
      </w:pPr>
      <w:r w:rsidRPr="002A1D1C">
        <w:rPr>
          <w:rFonts w:ascii="Arial" w:hAnsi="Arial" w:cs="Arial"/>
        </w:rPr>
        <w:t>Wood rosettes</w:t>
      </w:r>
      <w:proofErr w:type="gramStart"/>
      <w:r w:rsidRPr="002A1D1C">
        <w:rPr>
          <w:rFonts w:ascii="Arial" w:hAnsi="Arial" w:cs="Arial"/>
        </w:rPr>
        <w:t>:  [</w:t>
      </w:r>
      <w:proofErr w:type="gramEnd"/>
      <w:r w:rsidRPr="002A1D1C">
        <w:rPr>
          <w:rFonts w:ascii="Arial" w:hAnsi="Arial" w:cs="Arial"/>
        </w:rPr>
        <w:t xml:space="preserve">2-1/2”x2-1/2”x5/8” (64mmx64mmx16mm)] [3-5/8”x3-5/8”x5/8” (92mmx92mmx16mm)].  </w:t>
      </w:r>
      <w:r w:rsidRPr="002A1D1C">
        <w:rPr>
          <w:rFonts w:ascii="Arial" w:hAnsi="Arial" w:cs="Arial"/>
          <w:color w:val="000000"/>
        </w:rPr>
        <w:t>Wood species</w:t>
      </w:r>
      <w:proofErr w:type="gramStart"/>
      <w:r w:rsidRPr="002A1D1C">
        <w:rPr>
          <w:rFonts w:ascii="Arial" w:hAnsi="Arial" w:cs="Arial"/>
          <w:color w:val="000000"/>
        </w:rPr>
        <w:t>:</w:t>
      </w:r>
      <w:r w:rsidRPr="002A1D1C">
        <w:rPr>
          <w:color w:val="000000"/>
        </w:rPr>
        <w:t xml:space="preserve"> </w:t>
      </w:r>
      <w:r>
        <w:t xml:space="preserve"> </w:t>
      </w:r>
      <w:r w:rsidRPr="002A1D1C">
        <w:rPr>
          <w:rFonts w:ascii="Arial" w:hAnsi="Arial" w:cs="Arial"/>
          <w:color w:val="0000FF"/>
        </w:rPr>
        <w:t>[</w:t>
      </w:r>
      <w:proofErr w:type="gramEnd"/>
      <w:r w:rsidRPr="002A1D1C">
        <w:rPr>
          <w:rFonts w:ascii="Arial" w:hAnsi="Arial" w:cs="Arial"/>
          <w:color w:val="0000FF"/>
        </w:rPr>
        <w:t xml:space="preserve">pine (standard)] [oak]. </w:t>
      </w:r>
      <w:r w:rsidRPr="002A1D1C">
        <w:rPr>
          <w:rFonts w:ascii="Arial" w:hAnsi="Arial" w:cs="Arial"/>
        </w:rPr>
        <w:t>Finish:</w:t>
      </w:r>
      <w:r w:rsidRPr="002A1D1C">
        <w:rPr>
          <w:rFonts w:ascii="Arial" w:hAnsi="Arial" w:cs="Arial"/>
          <w:color w:val="0000FF"/>
        </w:rPr>
        <w:t xml:space="preserve"> [clear pine]</w:t>
      </w:r>
      <w:r w:rsidRPr="002A1D1C">
        <w:rPr>
          <w:rFonts w:ascii="Arial" w:hAnsi="Arial" w:cs="Arial"/>
          <w:color w:val="0070C0"/>
        </w:rPr>
        <w:t xml:space="preserve"> </w:t>
      </w:r>
      <w:r w:rsidRPr="002A1D1C">
        <w:rPr>
          <w:rFonts w:ascii="Arial" w:hAnsi="Arial" w:cs="Arial"/>
          <w:color w:val="0000FF"/>
        </w:rPr>
        <w:t>[primed] [prefinished white latex] [</w:t>
      </w:r>
      <w:r>
        <w:rPr>
          <w:rFonts w:ascii="Arial" w:hAnsi="Arial" w:cs="Arial"/>
          <w:color w:val="0000FF"/>
        </w:rPr>
        <w:t>stained and sealed with color selected from one of the manufactures standard colors].</w:t>
      </w:r>
    </w:p>
    <w:p w14:paraId="0D6485CF" w14:textId="77777777" w:rsidR="005916AB" w:rsidRPr="00384B96" w:rsidRDefault="005916AB" w:rsidP="00384B96">
      <w:pPr>
        <w:tabs>
          <w:tab w:val="left" w:pos="900"/>
        </w:tabs>
        <w:ind w:left="870" w:hanging="330"/>
        <w:rPr>
          <w:rFonts w:ascii="Arial" w:hAnsi="Arial" w:cs="Arial"/>
        </w:rPr>
      </w:pPr>
    </w:p>
    <w:p w14:paraId="646DFDD6" w14:textId="77777777" w:rsidR="005916AB" w:rsidRDefault="005916AB" w:rsidP="005916A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AAFD7F3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3 EXECUTION</w:t>
      </w:r>
    </w:p>
    <w:p w14:paraId="76FC83F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06013F1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3.1</w:t>
      </w:r>
      <w:r w:rsidRPr="008E6DCA">
        <w:rPr>
          <w:rFonts w:ascii="Arial" w:hAnsi="Arial" w:cs="Arial"/>
        </w:rPr>
        <w:tab/>
        <w:t>INSTALLATION</w:t>
      </w:r>
    </w:p>
    <w:p w14:paraId="10E9E3C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7D46AAF" w14:textId="77777777" w:rsidR="008C72E9" w:rsidRPr="008E6DCA" w:rsidRDefault="008C72E9" w:rsidP="006E2114">
      <w:pPr>
        <w:pStyle w:val="wshield"/>
        <w:numPr>
          <w:ilvl w:val="0"/>
          <w:numId w:val="27"/>
        </w:numPr>
        <w:tabs>
          <w:tab w:val="clear" w:pos="54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2B0DC585" w14:textId="77777777" w:rsidR="008C72E9" w:rsidRPr="008E6DCA" w:rsidRDefault="008C72E9" w:rsidP="00947A40">
      <w:pPr>
        <w:pStyle w:val="wshield"/>
        <w:tabs>
          <w:tab w:val="clear" w:pos="540"/>
        </w:tabs>
        <w:ind w:left="900"/>
        <w:rPr>
          <w:rFonts w:ascii="Arial" w:hAnsi="Arial" w:cs="Arial"/>
        </w:rPr>
      </w:pPr>
    </w:p>
    <w:p w14:paraId="4A5F423A" w14:textId="77777777" w:rsidR="008C72E9" w:rsidRPr="008E6DCA" w:rsidRDefault="008C72E9" w:rsidP="006E2114">
      <w:pPr>
        <w:pStyle w:val="wshield"/>
        <w:numPr>
          <w:ilvl w:val="0"/>
          <w:numId w:val="27"/>
        </w:numPr>
        <w:tabs>
          <w:tab w:val="clear" w:pos="54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Install window unit plumb, level and square with no distortion of frame members.</w:t>
      </w:r>
    </w:p>
    <w:p w14:paraId="437C8CC7" w14:textId="77777777" w:rsidR="008C72E9" w:rsidRPr="008E6DCA" w:rsidRDefault="008C72E9" w:rsidP="00947A40">
      <w:pPr>
        <w:pStyle w:val="wshield"/>
        <w:tabs>
          <w:tab w:val="clear" w:pos="540"/>
        </w:tabs>
        <w:ind w:left="900"/>
        <w:rPr>
          <w:rFonts w:ascii="Arial" w:hAnsi="Arial" w:cs="Arial"/>
        </w:rPr>
      </w:pPr>
    </w:p>
    <w:p w14:paraId="1C3182BD" w14:textId="77777777" w:rsidR="008C72E9" w:rsidRPr="008E6DCA" w:rsidRDefault="008C72E9" w:rsidP="006E2114">
      <w:pPr>
        <w:pStyle w:val="wshield"/>
        <w:numPr>
          <w:ilvl w:val="0"/>
          <w:numId w:val="27"/>
        </w:numPr>
        <w:tabs>
          <w:tab w:val="clear" w:pos="54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Fill perimeter frame to wall opening cavity </w:t>
      </w:r>
      <w:r w:rsidR="00233B0C">
        <w:rPr>
          <w:rFonts w:ascii="Arial" w:hAnsi="Arial" w:cs="Arial"/>
        </w:rPr>
        <w:t>per manufacturer’s installation instructions.</w:t>
      </w:r>
    </w:p>
    <w:p w14:paraId="32715B56" w14:textId="77777777" w:rsidR="008C72E9" w:rsidRPr="008E6DCA" w:rsidRDefault="008C72E9" w:rsidP="00947A40">
      <w:pPr>
        <w:pStyle w:val="wshield"/>
        <w:tabs>
          <w:tab w:val="clear" w:pos="540"/>
        </w:tabs>
        <w:ind w:left="900"/>
        <w:rPr>
          <w:rFonts w:ascii="Arial" w:hAnsi="Arial" w:cs="Arial"/>
        </w:rPr>
      </w:pPr>
    </w:p>
    <w:p w14:paraId="41C9C171" w14:textId="77777777" w:rsidR="005B6CD1" w:rsidRPr="00A4615D" w:rsidRDefault="008C72E9" w:rsidP="006E2114">
      <w:pPr>
        <w:pStyle w:val="wshield"/>
        <w:numPr>
          <w:ilvl w:val="0"/>
          <w:numId w:val="27"/>
        </w:numPr>
        <w:tabs>
          <w:tab w:val="clear" w:pos="54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Apply approved sealant in accordance with Section 07</w:t>
      </w:r>
      <w:r w:rsidR="00D6689F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 w:rsidR="00D6689F"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 w:rsidR="00D6689F">
        <w:rPr>
          <w:rFonts w:ascii="Arial" w:hAnsi="Arial" w:cs="Arial"/>
        </w:rPr>
        <w:t>–</w:t>
      </w:r>
      <w:r w:rsidRPr="008E6DCA">
        <w:rPr>
          <w:rFonts w:ascii="Arial" w:hAnsi="Arial" w:cs="Arial"/>
        </w:rPr>
        <w:t xml:space="preserve"> Joint</w:t>
      </w:r>
      <w:r w:rsidR="00D6689F">
        <w:rPr>
          <w:rFonts w:ascii="Arial" w:hAnsi="Arial" w:cs="Arial"/>
        </w:rPr>
        <w:t xml:space="preserve"> Protection.</w:t>
      </w:r>
    </w:p>
    <w:p w14:paraId="740EE5AA" w14:textId="77777777" w:rsidR="005B6CD1" w:rsidRDefault="005B6CD1">
      <w:pPr>
        <w:pStyle w:val="wshield"/>
        <w:rPr>
          <w:rFonts w:ascii="Arial" w:hAnsi="Arial" w:cs="Arial"/>
        </w:rPr>
      </w:pPr>
    </w:p>
    <w:p w14:paraId="7A8D8DE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389234B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3.2</w:t>
      </w:r>
      <w:r w:rsidRPr="008E6DCA">
        <w:rPr>
          <w:rFonts w:ascii="Arial" w:hAnsi="Arial" w:cs="Arial"/>
        </w:rPr>
        <w:tab/>
        <w:t>ADJUSTING AND CLEANING</w:t>
      </w:r>
    </w:p>
    <w:p w14:paraId="5F1BC864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47E37D7E" w14:textId="77777777" w:rsidR="008C72E9" w:rsidRPr="008E6DCA" w:rsidRDefault="00D6689F" w:rsidP="006E2114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8C72E9" w:rsidRPr="008E6DCA">
        <w:rPr>
          <w:rFonts w:ascii="Arial" w:hAnsi="Arial" w:cs="Arial"/>
        </w:rPr>
        <w:t>Clean glass surfaces promptly after installation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7D522A74" w14:textId="77777777" w:rsidR="008C72E9" w:rsidRPr="008E6DCA" w:rsidRDefault="008C72E9" w:rsidP="00947A40">
      <w:pPr>
        <w:pStyle w:val="wshield"/>
        <w:ind w:left="900"/>
        <w:rPr>
          <w:rFonts w:ascii="Arial" w:hAnsi="Arial" w:cs="Arial"/>
        </w:rPr>
      </w:pPr>
    </w:p>
    <w:p w14:paraId="5433A29E" w14:textId="77777777" w:rsidR="008C72E9" w:rsidRPr="008E6DCA" w:rsidRDefault="008C72E9" w:rsidP="006E2114">
      <w:pPr>
        <w:pStyle w:val="wshield"/>
        <w:numPr>
          <w:ilvl w:val="0"/>
          <w:numId w:val="28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5BF2789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00A0A7D" w14:textId="77777777" w:rsidR="008C72E9" w:rsidRPr="008E6DCA" w:rsidRDefault="008C72E9">
      <w:pPr>
        <w:pStyle w:val="wshield"/>
        <w:jc w:val="center"/>
        <w:rPr>
          <w:rFonts w:ascii="Arial" w:hAnsi="Arial" w:cs="Arial"/>
        </w:rPr>
      </w:pPr>
      <w:r w:rsidRPr="008E6DCA">
        <w:rPr>
          <w:rFonts w:ascii="Arial" w:hAnsi="Arial" w:cs="Arial"/>
        </w:rPr>
        <w:t>END OF SECTION</w:t>
      </w:r>
    </w:p>
    <w:sectPr w:rsidR="008C72E9" w:rsidRPr="008E6DCA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A8F7F" w14:textId="77777777" w:rsidR="00014913" w:rsidRDefault="00014913">
      <w:r>
        <w:separator/>
      </w:r>
    </w:p>
  </w:endnote>
  <w:endnote w:type="continuationSeparator" w:id="0">
    <w:p w14:paraId="5C4B91DE" w14:textId="77777777" w:rsidR="00014913" w:rsidRDefault="0001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9522" w14:textId="77777777" w:rsidR="00F23E54" w:rsidRDefault="00F23E54">
    <w:pPr>
      <w:pStyle w:val="Footer"/>
      <w:rPr>
        <w:rFonts w:ascii="Arial" w:hAnsi="Arial" w:cs="Arial"/>
      </w:rPr>
    </w:pPr>
  </w:p>
  <w:p w14:paraId="4F5D3A14" w14:textId="77777777" w:rsidR="00E92A4D" w:rsidRDefault="00E92A4D">
    <w:pPr>
      <w:pStyle w:val="Footer"/>
      <w:rPr>
        <w:rFonts w:ascii="Arial" w:hAnsi="Arial" w:cs="Arial"/>
      </w:rPr>
    </w:pPr>
    <w:r>
      <w:rPr>
        <w:rFonts w:ascii="Arial" w:hAnsi="Arial" w:cs="Arial"/>
      </w:rPr>
      <w:t>Visions 3500</w:t>
    </w:r>
  </w:p>
  <w:p w14:paraId="4689ED5A" w14:textId="49EA7542" w:rsidR="008E6DCA" w:rsidRPr="007530EA" w:rsidRDefault="00E92A4D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Premium Vinyl </w:t>
    </w:r>
    <w:r w:rsidR="007530EA">
      <w:rPr>
        <w:rFonts w:ascii="Arial" w:hAnsi="Arial" w:cs="Arial"/>
      </w:rPr>
      <w:t>Windows &amp; Doors</w:t>
    </w:r>
    <w:r w:rsidR="007530EA">
      <w:rPr>
        <w:rFonts w:ascii="Arial" w:hAnsi="Arial" w:cs="Arial"/>
      </w:rPr>
      <w:tab/>
    </w:r>
    <w:r w:rsidR="007530EA" w:rsidRPr="007530EA">
      <w:rPr>
        <w:rStyle w:val="PageNumber"/>
        <w:rFonts w:ascii="Arial" w:hAnsi="Arial" w:cs="Arial"/>
      </w:rPr>
      <w:t xml:space="preserve">Page </w:t>
    </w:r>
    <w:r w:rsidR="007530EA" w:rsidRPr="007530EA">
      <w:rPr>
        <w:rStyle w:val="PageNumber"/>
        <w:rFonts w:ascii="Arial" w:hAnsi="Arial" w:cs="Arial"/>
      </w:rPr>
      <w:fldChar w:fldCharType="begin"/>
    </w:r>
    <w:r w:rsidR="007530EA" w:rsidRPr="007530EA">
      <w:rPr>
        <w:rStyle w:val="PageNumber"/>
        <w:rFonts w:ascii="Arial" w:hAnsi="Arial" w:cs="Arial"/>
      </w:rPr>
      <w:instrText xml:space="preserve"> PAGE </w:instrText>
    </w:r>
    <w:r w:rsidR="007530EA" w:rsidRPr="007530EA">
      <w:rPr>
        <w:rStyle w:val="PageNumber"/>
        <w:rFonts w:ascii="Arial" w:hAnsi="Arial" w:cs="Arial"/>
      </w:rPr>
      <w:fldChar w:fldCharType="separate"/>
    </w:r>
    <w:r w:rsidR="003924F9">
      <w:rPr>
        <w:rStyle w:val="PageNumber"/>
        <w:rFonts w:ascii="Arial" w:hAnsi="Arial" w:cs="Arial"/>
        <w:noProof/>
      </w:rPr>
      <w:t>6</w:t>
    </w:r>
    <w:r w:rsidR="007530EA" w:rsidRPr="007530EA">
      <w:rPr>
        <w:rStyle w:val="PageNumber"/>
        <w:rFonts w:ascii="Arial" w:hAnsi="Arial" w:cs="Arial"/>
      </w:rPr>
      <w:fldChar w:fldCharType="end"/>
    </w:r>
    <w:r w:rsidR="007530EA" w:rsidRPr="007530EA">
      <w:rPr>
        <w:rStyle w:val="PageNumber"/>
        <w:rFonts w:ascii="Arial" w:hAnsi="Arial" w:cs="Arial"/>
      </w:rPr>
      <w:t xml:space="preserve"> of </w:t>
    </w:r>
    <w:r w:rsidR="007530EA" w:rsidRPr="007530EA">
      <w:rPr>
        <w:rStyle w:val="PageNumber"/>
        <w:rFonts w:ascii="Arial" w:hAnsi="Arial" w:cs="Arial"/>
      </w:rPr>
      <w:fldChar w:fldCharType="begin"/>
    </w:r>
    <w:r w:rsidR="007530EA" w:rsidRPr="007530EA">
      <w:rPr>
        <w:rStyle w:val="PageNumber"/>
        <w:rFonts w:ascii="Arial" w:hAnsi="Arial" w:cs="Arial"/>
      </w:rPr>
      <w:instrText xml:space="preserve"> NUMPAGES </w:instrText>
    </w:r>
    <w:r w:rsidR="007530EA" w:rsidRPr="007530EA">
      <w:rPr>
        <w:rStyle w:val="PageNumber"/>
        <w:rFonts w:ascii="Arial" w:hAnsi="Arial" w:cs="Arial"/>
      </w:rPr>
      <w:fldChar w:fldCharType="separate"/>
    </w:r>
    <w:r w:rsidR="003924F9">
      <w:rPr>
        <w:rStyle w:val="PageNumber"/>
        <w:rFonts w:ascii="Arial" w:hAnsi="Arial" w:cs="Arial"/>
        <w:noProof/>
      </w:rPr>
      <w:t>6</w:t>
    </w:r>
    <w:r w:rsidR="007530EA" w:rsidRPr="007530EA">
      <w:rPr>
        <w:rStyle w:val="PageNumber"/>
        <w:rFonts w:ascii="Arial" w:hAnsi="Arial" w:cs="Arial"/>
      </w:rPr>
      <w:fldChar w:fldCharType="end"/>
    </w:r>
    <w:r w:rsidR="007530EA">
      <w:rPr>
        <w:rStyle w:val="PageNumber"/>
        <w:rFonts w:ascii="Arial" w:hAnsi="Arial" w:cs="Arial"/>
      </w:rPr>
      <w:tab/>
    </w:r>
    <w:r w:rsidR="00D01671">
      <w:rPr>
        <w:rStyle w:val="PageNumber"/>
        <w:rFonts w:ascii="Arial" w:hAnsi="Arial" w:cs="Arial"/>
      </w:rPr>
      <w:t>3</w:t>
    </w:r>
    <w:r w:rsidR="000143FB" w:rsidRPr="00FA5779">
      <w:rPr>
        <w:rStyle w:val="PageNumber"/>
        <w:rFonts w:ascii="Arial" w:hAnsi="Arial" w:cs="Arial"/>
      </w:rPr>
      <w:t>/</w:t>
    </w:r>
    <w:r w:rsidR="0054251B">
      <w:rPr>
        <w:rStyle w:val="PageNumber"/>
        <w:rFonts w:ascii="Arial" w:hAnsi="Arial" w:cs="Arial"/>
      </w:rPr>
      <w:t>2</w:t>
    </w:r>
    <w:r w:rsidR="00D01671">
      <w:rPr>
        <w:rStyle w:val="PageNumber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0FCA8" w14:textId="77777777" w:rsidR="00014913" w:rsidRDefault="00014913">
      <w:r>
        <w:separator/>
      </w:r>
    </w:p>
  </w:footnote>
  <w:footnote w:type="continuationSeparator" w:id="0">
    <w:p w14:paraId="487BC543" w14:textId="77777777" w:rsidR="00014913" w:rsidRDefault="0001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29E2" w14:textId="77777777" w:rsidR="008E6DCA" w:rsidRDefault="008E6DCA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</w:t>
    </w:r>
    <w:r w:rsidR="00432F06">
      <w:rPr>
        <w:rFonts w:ascii="Arial" w:hAnsi="Arial" w:cs="Arial"/>
      </w:rPr>
      <w:t>3</w:t>
    </w:r>
    <w:r>
      <w:rPr>
        <w:rFonts w:ascii="Arial" w:hAnsi="Arial" w:cs="Arial"/>
      </w:rPr>
      <w:t xml:space="preserve"> 13</w:t>
    </w:r>
    <w:r w:rsidR="00F23E54">
      <w:rPr>
        <w:rFonts w:ascii="Arial" w:hAnsi="Arial" w:cs="Arial"/>
      </w:rPr>
      <w:t>.</w:t>
    </w:r>
    <w:r>
      <w:rPr>
        <w:rFonts w:ascii="Arial" w:hAnsi="Arial" w:cs="Arial"/>
      </w:rPr>
      <w:t>0</w:t>
    </w:r>
    <w:r w:rsidR="00432F06">
      <w:rPr>
        <w:rFonts w:ascii="Arial" w:hAnsi="Arial" w:cs="Arial"/>
      </w:rPr>
      <w:t>7</w:t>
    </w:r>
  </w:p>
  <w:p w14:paraId="163EA32A" w14:textId="77777777" w:rsidR="00F23E54" w:rsidRDefault="003C2F36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VINYL </w:t>
    </w:r>
    <w:r w:rsidR="00432F06">
      <w:rPr>
        <w:rFonts w:ascii="Arial" w:hAnsi="Arial" w:cs="Arial"/>
      </w:rPr>
      <w:t>DIRECT-SET</w:t>
    </w:r>
    <w:r>
      <w:rPr>
        <w:rFonts w:ascii="Arial" w:hAnsi="Arial" w:cs="Arial"/>
      </w:rPr>
      <w:t xml:space="preserve"> WINDOWS</w:t>
    </w:r>
  </w:p>
  <w:p w14:paraId="7C06307C" w14:textId="77777777" w:rsidR="00F23E54" w:rsidRPr="008E6DCA" w:rsidRDefault="00F23E54" w:rsidP="008E6DCA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878"/>
    <w:multiLevelType w:val="hybridMultilevel"/>
    <w:tmpl w:val="28E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FE"/>
    <w:multiLevelType w:val="hybridMultilevel"/>
    <w:tmpl w:val="A97ED8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562"/>
    <w:multiLevelType w:val="hybridMultilevel"/>
    <w:tmpl w:val="92FA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6AC8C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03"/>
    <w:multiLevelType w:val="hybridMultilevel"/>
    <w:tmpl w:val="1F508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4EB6"/>
    <w:multiLevelType w:val="hybridMultilevel"/>
    <w:tmpl w:val="E6FE4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D6327A8"/>
    <w:multiLevelType w:val="hybridMultilevel"/>
    <w:tmpl w:val="04548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098D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7D1C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F4019EE"/>
    <w:multiLevelType w:val="hybridMultilevel"/>
    <w:tmpl w:val="0B92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12E490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C8BF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10151"/>
    <w:multiLevelType w:val="hybridMultilevel"/>
    <w:tmpl w:val="7AAA51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33C49"/>
    <w:multiLevelType w:val="hybridMultilevel"/>
    <w:tmpl w:val="78365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A69D4"/>
    <w:multiLevelType w:val="hybridMultilevel"/>
    <w:tmpl w:val="719E3A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EBC"/>
    <w:multiLevelType w:val="hybridMultilevel"/>
    <w:tmpl w:val="944A74BA"/>
    <w:lvl w:ilvl="0" w:tplc="1D64C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99C7B28"/>
    <w:multiLevelType w:val="hybridMultilevel"/>
    <w:tmpl w:val="CD3CFAE6"/>
    <w:lvl w:ilvl="0" w:tplc="B644FF06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EE20F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776E7"/>
    <w:multiLevelType w:val="hybridMultilevel"/>
    <w:tmpl w:val="1508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B7D58"/>
    <w:multiLevelType w:val="hybridMultilevel"/>
    <w:tmpl w:val="BDBA3EA0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>
      <w:start w:val="1"/>
      <w:numFmt w:val="lowerLetter"/>
      <w:lvlText w:val="%2."/>
      <w:lvlJc w:val="left"/>
      <w:pPr>
        <w:ind w:left="2330" w:hanging="360"/>
      </w:pPr>
    </w:lvl>
    <w:lvl w:ilvl="2" w:tplc="0409001B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9" w15:restartNumberingAfterBreak="0">
    <w:nsid w:val="30DA5552"/>
    <w:multiLevelType w:val="hybridMultilevel"/>
    <w:tmpl w:val="47DC3CBA"/>
    <w:lvl w:ilvl="0" w:tplc="1E4EE168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1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4B53B2F"/>
    <w:multiLevelType w:val="hybridMultilevel"/>
    <w:tmpl w:val="7A82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B62CA"/>
    <w:multiLevelType w:val="hybridMultilevel"/>
    <w:tmpl w:val="71B4A9E4"/>
    <w:lvl w:ilvl="0" w:tplc="F0A6BE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01C4E"/>
    <w:multiLevelType w:val="hybridMultilevel"/>
    <w:tmpl w:val="1C30C75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A5020E1"/>
    <w:multiLevelType w:val="hybridMultilevel"/>
    <w:tmpl w:val="11E034D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34B3609"/>
    <w:multiLevelType w:val="hybridMultilevel"/>
    <w:tmpl w:val="91AE6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E08F3"/>
    <w:multiLevelType w:val="hybridMultilevel"/>
    <w:tmpl w:val="2C08B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666627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97489"/>
    <w:multiLevelType w:val="hybridMultilevel"/>
    <w:tmpl w:val="F6A49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5F4782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F0295"/>
    <w:multiLevelType w:val="hybridMultilevel"/>
    <w:tmpl w:val="644E7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D37AA"/>
    <w:multiLevelType w:val="hybridMultilevel"/>
    <w:tmpl w:val="60CCC7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925F6"/>
    <w:multiLevelType w:val="hybridMultilevel"/>
    <w:tmpl w:val="E94C8ECA"/>
    <w:lvl w:ilvl="0" w:tplc="78E670BE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D52463A2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613A56FC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 w15:restartNumberingAfterBreak="0">
    <w:nsid w:val="698600C0"/>
    <w:multiLevelType w:val="hybridMultilevel"/>
    <w:tmpl w:val="C5700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6BD5"/>
    <w:multiLevelType w:val="hybridMultilevel"/>
    <w:tmpl w:val="4E5E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9A894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2199A"/>
    <w:multiLevelType w:val="hybridMultilevel"/>
    <w:tmpl w:val="2724F8AC"/>
    <w:lvl w:ilvl="0" w:tplc="7E0279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1BD258C"/>
    <w:multiLevelType w:val="hybridMultilevel"/>
    <w:tmpl w:val="EC4A8D74"/>
    <w:lvl w:ilvl="0" w:tplc="112060D2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2C66139"/>
    <w:multiLevelType w:val="hybridMultilevel"/>
    <w:tmpl w:val="78365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C7A5D"/>
    <w:multiLevelType w:val="hybridMultilevel"/>
    <w:tmpl w:val="FB7691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415DC"/>
    <w:multiLevelType w:val="hybridMultilevel"/>
    <w:tmpl w:val="9AECF58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41" w15:restartNumberingAfterBreak="0">
    <w:nsid w:val="778B52E2"/>
    <w:multiLevelType w:val="hybridMultilevel"/>
    <w:tmpl w:val="139808F4"/>
    <w:lvl w:ilvl="0" w:tplc="E6FAB0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3649E"/>
    <w:multiLevelType w:val="hybridMultilevel"/>
    <w:tmpl w:val="16DA2F76"/>
    <w:lvl w:ilvl="0" w:tplc="03FC13E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B08326F"/>
    <w:multiLevelType w:val="hybridMultilevel"/>
    <w:tmpl w:val="FA64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51EBB"/>
    <w:multiLevelType w:val="hybridMultilevel"/>
    <w:tmpl w:val="583EC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4"/>
  </w:num>
  <w:num w:numId="4">
    <w:abstractNumId w:val="40"/>
  </w:num>
  <w:num w:numId="5">
    <w:abstractNumId w:val="6"/>
  </w:num>
  <w:num w:numId="6">
    <w:abstractNumId w:val="36"/>
  </w:num>
  <w:num w:numId="7">
    <w:abstractNumId w:val="8"/>
  </w:num>
  <w:num w:numId="8">
    <w:abstractNumId w:val="23"/>
  </w:num>
  <w:num w:numId="9">
    <w:abstractNumId w:val="14"/>
  </w:num>
  <w:num w:numId="10">
    <w:abstractNumId w:val="35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  <w:num w:numId="15">
    <w:abstractNumId w:val="22"/>
  </w:num>
  <w:num w:numId="16">
    <w:abstractNumId w:val="2"/>
  </w:num>
  <w:num w:numId="17">
    <w:abstractNumId w:val="29"/>
  </w:num>
  <w:num w:numId="18">
    <w:abstractNumId w:val="25"/>
  </w:num>
  <w:num w:numId="19">
    <w:abstractNumId w:val="11"/>
  </w:num>
  <w:num w:numId="20">
    <w:abstractNumId w:val="37"/>
  </w:num>
  <w:num w:numId="21">
    <w:abstractNumId w:val="27"/>
  </w:num>
  <w:num w:numId="22">
    <w:abstractNumId w:val="17"/>
  </w:num>
  <w:num w:numId="23">
    <w:abstractNumId w:val="9"/>
  </w:num>
  <w:num w:numId="24">
    <w:abstractNumId w:val="38"/>
  </w:num>
  <w:num w:numId="25">
    <w:abstractNumId w:val="39"/>
  </w:num>
  <w:num w:numId="26">
    <w:abstractNumId w:val="44"/>
  </w:num>
  <w:num w:numId="27">
    <w:abstractNumId w:val="24"/>
  </w:num>
  <w:num w:numId="28">
    <w:abstractNumId w:val="30"/>
  </w:num>
  <w:num w:numId="29">
    <w:abstractNumId w:val="42"/>
  </w:num>
  <w:num w:numId="30">
    <w:abstractNumId w:val="7"/>
  </w:num>
  <w:num w:numId="31">
    <w:abstractNumId w:val="18"/>
  </w:num>
  <w:num w:numId="32">
    <w:abstractNumId w:val="0"/>
  </w:num>
  <w:num w:numId="33">
    <w:abstractNumId w:val="41"/>
  </w:num>
  <w:num w:numId="34">
    <w:abstractNumId w:val="33"/>
  </w:num>
  <w:num w:numId="35">
    <w:abstractNumId w:val="43"/>
  </w:num>
  <w:num w:numId="36">
    <w:abstractNumId w:val="26"/>
  </w:num>
  <w:num w:numId="37">
    <w:abstractNumId w:val="31"/>
  </w:num>
  <w:num w:numId="38">
    <w:abstractNumId w:val="19"/>
  </w:num>
  <w:num w:numId="39">
    <w:abstractNumId w:val="16"/>
  </w:num>
  <w:num w:numId="40">
    <w:abstractNumId w:val="28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97"/>
    <w:rsid w:val="00006407"/>
    <w:rsid w:val="000143FB"/>
    <w:rsid w:val="00014913"/>
    <w:rsid w:val="00062111"/>
    <w:rsid w:val="00080A62"/>
    <w:rsid w:val="00095D82"/>
    <w:rsid w:val="00097655"/>
    <w:rsid w:val="000D1D31"/>
    <w:rsid w:val="000E1A9D"/>
    <w:rsid w:val="000E304A"/>
    <w:rsid w:val="000E7498"/>
    <w:rsid w:val="000F3201"/>
    <w:rsid w:val="000F4FAB"/>
    <w:rsid w:val="00107501"/>
    <w:rsid w:val="001268DA"/>
    <w:rsid w:val="00135FE7"/>
    <w:rsid w:val="00183A46"/>
    <w:rsid w:val="001930E2"/>
    <w:rsid w:val="00193395"/>
    <w:rsid w:val="00193B6B"/>
    <w:rsid w:val="0019613B"/>
    <w:rsid w:val="001B3330"/>
    <w:rsid w:val="001B768F"/>
    <w:rsid w:val="001C0DFD"/>
    <w:rsid w:val="001D0550"/>
    <w:rsid w:val="001D2EF5"/>
    <w:rsid w:val="001E628F"/>
    <w:rsid w:val="00200D30"/>
    <w:rsid w:val="0020418F"/>
    <w:rsid w:val="00227A03"/>
    <w:rsid w:val="0023175D"/>
    <w:rsid w:val="00233B0C"/>
    <w:rsid w:val="00234F74"/>
    <w:rsid w:val="002475B0"/>
    <w:rsid w:val="00276DBB"/>
    <w:rsid w:val="00277739"/>
    <w:rsid w:val="00280C57"/>
    <w:rsid w:val="002850F8"/>
    <w:rsid w:val="00287D45"/>
    <w:rsid w:val="00295A0B"/>
    <w:rsid w:val="002C5DF6"/>
    <w:rsid w:val="002E54D0"/>
    <w:rsid w:val="002F2951"/>
    <w:rsid w:val="00305C21"/>
    <w:rsid w:val="0031790E"/>
    <w:rsid w:val="0033093A"/>
    <w:rsid w:val="003604AF"/>
    <w:rsid w:val="00380BD1"/>
    <w:rsid w:val="003835A0"/>
    <w:rsid w:val="00384B96"/>
    <w:rsid w:val="003924F9"/>
    <w:rsid w:val="003B4ECD"/>
    <w:rsid w:val="003B6782"/>
    <w:rsid w:val="003C2F36"/>
    <w:rsid w:val="003D08AC"/>
    <w:rsid w:val="003D1D62"/>
    <w:rsid w:val="003D67C6"/>
    <w:rsid w:val="00410510"/>
    <w:rsid w:val="00432F06"/>
    <w:rsid w:val="004460D2"/>
    <w:rsid w:val="004619DC"/>
    <w:rsid w:val="004A2C94"/>
    <w:rsid w:val="004A5128"/>
    <w:rsid w:val="004B48F8"/>
    <w:rsid w:val="004B7FFA"/>
    <w:rsid w:val="004C234A"/>
    <w:rsid w:val="004E0632"/>
    <w:rsid w:val="004E54E4"/>
    <w:rsid w:val="00511FE8"/>
    <w:rsid w:val="00516943"/>
    <w:rsid w:val="00524A20"/>
    <w:rsid w:val="00524ED2"/>
    <w:rsid w:val="0054251B"/>
    <w:rsid w:val="00545274"/>
    <w:rsid w:val="005916AB"/>
    <w:rsid w:val="005A495F"/>
    <w:rsid w:val="005B6CD1"/>
    <w:rsid w:val="005C2536"/>
    <w:rsid w:val="005D4E3E"/>
    <w:rsid w:val="005E5EC4"/>
    <w:rsid w:val="00616541"/>
    <w:rsid w:val="006255C5"/>
    <w:rsid w:val="00627154"/>
    <w:rsid w:val="00651970"/>
    <w:rsid w:val="00667CC5"/>
    <w:rsid w:val="00667D0F"/>
    <w:rsid w:val="00681CEC"/>
    <w:rsid w:val="006A76DC"/>
    <w:rsid w:val="006B72FD"/>
    <w:rsid w:val="006C0164"/>
    <w:rsid w:val="006D4A4B"/>
    <w:rsid w:val="006D5E1A"/>
    <w:rsid w:val="006E2114"/>
    <w:rsid w:val="006E79A0"/>
    <w:rsid w:val="006F47B6"/>
    <w:rsid w:val="00721BE6"/>
    <w:rsid w:val="00730A00"/>
    <w:rsid w:val="007530EA"/>
    <w:rsid w:val="0075412C"/>
    <w:rsid w:val="007544D0"/>
    <w:rsid w:val="0076770B"/>
    <w:rsid w:val="00771F2B"/>
    <w:rsid w:val="007A1755"/>
    <w:rsid w:val="007A38F8"/>
    <w:rsid w:val="007A76A1"/>
    <w:rsid w:val="007B73CA"/>
    <w:rsid w:val="007C72CC"/>
    <w:rsid w:val="007D7DD6"/>
    <w:rsid w:val="007E2B5A"/>
    <w:rsid w:val="007E671E"/>
    <w:rsid w:val="007E6F75"/>
    <w:rsid w:val="008149A7"/>
    <w:rsid w:val="00821670"/>
    <w:rsid w:val="008230FF"/>
    <w:rsid w:val="00840897"/>
    <w:rsid w:val="00867B4D"/>
    <w:rsid w:val="0087270F"/>
    <w:rsid w:val="00873F52"/>
    <w:rsid w:val="008A28AC"/>
    <w:rsid w:val="008C32CD"/>
    <w:rsid w:val="008C72E9"/>
    <w:rsid w:val="008C791F"/>
    <w:rsid w:val="008D6885"/>
    <w:rsid w:val="008E6DCA"/>
    <w:rsid w:val="009063D0"/>
    <w:rsid w:val="00913B4C"/>
    <w:rsid w:val="009140B4"/>
    <w:rsid w:val="00940DA9"/>
    <w:rsid w:val="00947A40"/>
    <w:rsid w:val="00963F49"/>
    <w:rsid w:val="00970661"/>
    <w:rsid w:val="009A10D7"/>
    <w:rsid w:val="009A501D"/>
    <w:rsid w:val="00A447F0"/>
    <w:rsid w:val="00A4615D"/>
    <w:rsid w:val="00A55E99"/>
    <w:rsid w:val="00A772BB"/>
    <w:rsid w:val="00A90049"/>
    <w:rsid w:val="00A91620"/>
    <w:rsid w:val="00AA2D37"/>
    <w:rsid w:val="00AF577F"/>
    <w:rsid w:val="00B0328A"/>
    <w:rsid w:val="00B04470"/>
    <w:rsid w:val="00B05581"/>
    <w:rsid w:val="00B234DE"/>
    <w:rsid w:val="00B45ED8"/>
    <w:rsid w:val="00B55C52"/>
    <w:rsid w:val="00B66A14"/>
    <w:rsid w:val="00B72C74"/>
    <w:rsid w:val="00B81C49"/>
    <w:rsid w:val="00B834A8"/>
    <w:rsid w:val="00B90976"/>
    <w:rsid w:val="00B90F43"/>
    <w:rsid w:val="00BA17A2"/>
    <w:rsid w:val="00BB0C23"/>
    <w:rsid w:val="00BB2C24"/>
    <w:rsid w:val="00BB30EA"/>
    <w:rsid w:val="00BB37D4"/>
    <w:rsid w:val="00BC4C1C"/>
    <w:rsid w:val="00BF3C1C"/>
    <w:rsid w:val="00C0284A"/>
    <w:rsid w:val="00C169FA"/>
    <w:rsid w:val="00C238D8"/>
    <w:rsid w:val="00C249B5"/>
    <w:rsid w:val="00C429D5"/>
    <w:rsid w:val="00C55AAA"/>
    <w:rsid w:val="00C74B2F"/>
    <w:rsid w:val="00C75DED"/>
    <w:rsid w:val="00C771F5"/>
    <w:rsid w:val="00C90162"/>
    <w:rsid w:val="00CA6BF2"/>
    <w:rsid w:val="00CD506A"/>
    <w:rsid w:val="00CD618B"/>
    <w:rsid w:val="00D01671"/>
    <w:rsid w:val="00D03C9D"/>
    <w:rsid w:val="00D1657E"/>
    <w:rsid w:val="00D24E60"/>
    <w:rsid w:val="00D3393A"/>
    <w:rsid w:val="00D54946"/>
    <w:rsid w:val="00D6689F"/>
    <w:rsid w:val="00D6715A"/>
    <w:rsid w:val="00D71C11"/>
    <w:rsid w:val="00D9194D"/>
    <w:rsid w:val="00D93324"/>
    <w:rsid w:val="00D94638"/>
    <w:rsid w:val="00DB47B6"/>
    <w:rsid w:val="00DE1C08"/>
    <w:rsid w:val="00DF6AD6"/>
    <w:rsid w:val="00E06E58"/>
    <w:rsid w:val="00E318C9"/>
    <w:rsid w:val="00E40112"/>
    <w:rsid w:val="00E43C04"/>
    <w:rsid w:val="00E45194"/>
    <w:rsid w:val="00E8147F"/>
    <w:rsid w:val="00E92A4D"/>
    <w:rsid w:val="00EB060C"/>
    <w:rsid w:val="00ED488D"/>
    <w:rsid w:val="00EE750D"/>
    <w:rsid w:val="00F05B75"/>
    <w:rsid w:val="00F23E54"/>
    <w:rsid w:val="00F5260B"/>
    <w:rsid w:val="00F543BA"/>
    <w:rsid w:val="00F605FF"/>
    <w:rsid w:val="00F81F87"/>
    <w:rsid w:val="00F918A1"/>
    <w:rsid w:val="00FA5779"/>
    <w:rsid w:val="00FD2D33"/>
    <w:rsid w:val="00FD47F7"/>
    <w:rsid w:val="00FE2078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3E59CF"/>
  <w15:chartTrackingRefBased/>
  <w15:docId w15:val="{8C45C826-78DF-4DCF-AA2A-2930C03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8E6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0EA"/>
  </w:style>
  <w:style w:type="character" w:styleId="Hyperlink">
    <w:name w:val="Hyperlink"/>
    <w:rsid w:val="007530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47F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D5E1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D5E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D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onswindow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onswindow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swindow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102</TotalTime>
  <Pages>5</Pages>
  <Words>1497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10839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6</cp:revision>
  <cp:lastPrinted>2016-04-05T12:37:00Z</cp:lastPrinted>
  <dcterms:created xsi:type="dcterms:W3CDTF">2020-04-15T18:17:00Z</dcterms:created>
  <dcterms:modified xsi:type="dcterms:W3CDTF">2021-03-05T19:05:00Z</dcterms:modified>
</cp:coreProperties>
</file>